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9BF46" w14:textId="77777777" w:rsidR="00A23FE6" w:rsidRPr="00A23FE6" w:rsidRDefault="00A23FE6" w:rsidP="00705C3A">
      <w:pPr>
        <w:spacing w:after="0" w:line="288" w:lineRule="auto"/>
        <w:rPr>
          <w:rFonts w:ascii="Times New Roman" w:hAnsi="Times New Roman" w:cs="Times New Roman"/>
          <w:sz w:val="28"/>
          <w:szCs w:val="28"/>
        </w:rPr>
      </w:pPr>
      <w:r w:rsidRPr="00A23FE6">
        <w:rPr>
          <w:rFonts w:ascii="Times New Roman" w:hAnsi="Times New Roman" w:cs="Times New Roman"/>
          <w:sz w:val="28"/>
          <w:szCs w:val="28"/>
        </w:rPr>
        <w:t>Bài Dự Thi Bảo Vệ Nền Tảng Tư Tưởng Của Đảng 2023 – Mẫu 1</w:t>
      </w:r>
    </w:p>
    <w:p w14:paraId="191BD2A0" w14:textId="77777777" w:rsidR="00A23FE6" w:rsidRPr="00A23FE6" w:rsidRDefault="00A23FE6" w:rsidP="00705C3A">
      <w:pPr>
        <w:spacing w:after="0" w:line="288" w:lineRule="auto"/>
        <w:rPr>
          <w:rFonts w:ascii="Times New Roman" w:hAnsi="Times New Roman" w:cs="Times New Roman"/>
          <w:sz w:val="28"/>
          <w:szCs w:val="28"/>
        </w:rPr>
      </w:pPr>
      <w:r w:rsidRPr="00A23FE6">
        <w:rPr>
          <w:rFonts w:ascii="Times New Roman" w:hAnsi="Times New Roman" w:cs="Times New Roman"/>
          <w:b/>
          <w:bCs/>
          <w:sz w:val="28"/>
          <w:szCs w:val="28"/>
        </w:rPr>
        <w:t>CỘNG HÒA XÃ HỘI CHỦ NGHĨA VIỆT NAM</w:t>
      </w:r>
      <w:r w:rsidRPr="00A23FE6">
        <w:rPr>
          <w:rFonts w:ascii="Times New Roman" w:hAnsi="Times New Roman" w:cs="Times New Roman"/>
          <w:b/>
          <w:bCs/>
          <w:sz w:val="28"/>
          <w:szCs w:val="28"/>
        </w:rPr>
        <w:br/>
        <w:t>Độc lập – Tự do – Hạnh phúc</w:t>
      </w:r>
    </w:p>
    <w:p w14:paraId="5B6BF0B5" w14:textId="77777777" w:rsidR="00A23FE6" w:rsidRPr="00A23FE6" w:rsidRDefault="00A23FE6" w:rsidP="00705C3A">
      <w:pPr>
        <w:spacing w:after="0" w:line="288" w:lineRule="auto"/>
        <w:rPr>
          <w:rFonts w:ascii="Times New Roman" w:hAnsi="Times New Roman" w:cs="Times New Roman"/>
          <w:sz w:val="28"/>
          <w:szCs w:val="28"/>
        </w:rPr>
      </w:pPr>
      <w:r w:rsidRPr="00A23FE6">
        <w:rPr>
          <w:rFonts w:ascii="Times New Roman" w:hAnsi="Times New Roman" w:cs="Times New Roman"/>
          <w:b/>
          <w:bCs/>
          <w:sz w:val="28"/>
          <w:szCs w:val="28"/>
        </w:rPr>
        <w:t>BÀI DỰ THI CHÍNH LUẬN</w:t>
      </w:r>
      <w:r w:rsidRPr="00A23FE6">
        <w:rPr>
          <w:rFonts w:ascii="Times New Roman" w:hAnsi="Times New Roman" w:cs="Times New Roman"/>
          <w:b/>
          <w:bCs/>
          <w:sz w:val="28"/>
          <w:szCs w:val="28"/>
        </w:rPr>
        <w:br/>
        <w:t>BẢO VỆ NỀN TẢNG TƯ TƯỞNG CỦA ĐẢNG</w:t>
      </w:r>
    </w:p>
    <w:p w14:paraId="56FE2C84" w14:textId="77777777" w:rsidR="00A23FE6" w:rsidRPr="00A23FE6" w:rsidRDefault="00A23FE6" w:rsidP="00705C3A">
      <w:pPr>
        <w:spacing w:after="0" w:line="288" w:lineRule="auto"/>
        <w:rPr>
          <w:rFonts w:ascii="Times New Roman" w:hAnsi="Times New Roman" w:cs="Times New Roman"/>
          <w:sz w:val="28"/>
          <w:szCs w:val="28"/>
        </w:rPr>
      </w:pPr>
      <w:r w:rsidRPr="00A23FE6">
        <w:rPr>
          <w:rFonts w:ascii="Times New Roman" w:hAnsi="Times New Roman" w:cs="Times New Roman"/>
          <w:sz w:val="28"/>
          <w:szCs w:val="28"/>
        </w:rPr>
        <w:t>Họ và tên: ……………..…..</w:t>
      </w:r>
    </w:p>
    <w:p w14:paraId="6FFE98D8" w14:textId="77777777" w:rsidR="00A23FE6" w:rsidRPr="00A23FE6" w:rsidRDefault="00A23FE6" w:rsidP="00705C3A">
      <w:pPr>
        <w:spacing w:after="0" w:line="288" w:lineRule="auto"/>
        <w:rPr>
          <w:rFonts w:ascii="Times New Roman" w:hAnsi="Times New Roman" w:cs="Times New Roman"/>
          <w:sz w:val="28"/>
          <w:szCs w:val="28"/>
        </w:rPr>
      </w:pPr>
      <w:r w:rsidRPr="00A23FE6">
        <w:rPr>
          <w:rFonts w:ascii="Times New Roman" w:hAnsi="Times New Roman" w:cs="Times New Roman"/>
          <w:sz w:val="28"/>
          <w:szCs w:val="28"/>
        </w:rPr>
        <w:t>Ngày sinh: …………………</w:t>
      </w:r>
    </w:p>
    <w:p w14:paraId="153A8EF5" w14:textId="77777777" w:rsidR="00A23FE6" w:rsidRPr="00A23FE6" w:rsidRDefault="00A23FE6" w:rsidP="00705C3A">
      <w:pPr>
        <w:spacing w:after="0" w:line="288" w:lineRule="auto"/>
        <w:rPr>
          <w:rFonts w:ascii="Times New Roman" w:hAnsi="Times New Roman" w:cs="Times New Roman"/>
          <w:sz w:val="28"/>
          <w:szCs w:val="28"/>
        </w:rPr>
      </w:pPr>
      <w:r w:rsidRPr="00A23FE6">
        <w:rPr>
          <w:rFonts w:ascii="Times New Roman" w:hAnsi="Times New Roman" w:cs="Times New Roman"/>
          <w:sz w:val="28"/>
          <w:szCs w:val="28"/>
        </w:rPr>
        <w:t>Nơi công tác: Trường Tiểu học………………</w:t>
      </w:r>
    </w:p>
    <w:p w14:paraId="028B037B" w14:textId="77777777" w:rsidR="00A23FE6" w:rsidRPr="00A23FE6" w:rsidRDefault="00A23FE6" w:rsidP="00705C3A">
      <w:pPr>
        <w:spacing w:after="0" w:line="288" w:lineRule="auto"/>
        <w:rPr>
          <w:rFonts w:ascii="Times New Roman" w:hAnsi="Times New Roman" w:cs="Times New Roman"/>
          <w:sz w:val="28"/>
          <w:szCs w:val="28"/>
        </w:rPr>
      </w:pPr>
      <w:r w:rsidRPr="00A23FE6">
        <w:rPr>
          <w:rFonts w:ascii="Times New Roman" w:hAnsi="Times New Roman" w:cs="Times New Roman"/>
          <w:sz w:val="28"/>
          <w:szCs w:val="28"/>
        </w:rPr>
        <w:t>Số điện thoại:………………</w:t>
      </w:r>
    </w:p>
    <w:p w14:paraId="2A113B2F" w14:textId="77777777" w:rsidR="00A23FE6" w:rsidRPr="00A23FE6" w:rsidRDefault="00A23FE6" w:rsidP="00705C3A">
      <w:pPr>
        <w:spacing w:after="0" w:line="288" w:lineRule="auto"/>
        <w:rPr>
          <w:rFonts w:ascii="Times New Roman" w:hAnsi="Times New Roman" w:cs="Times New Roman"/>
          <w:sz w:val="28"/>
          <w:szCs w:val="28"/>
        </w:rPr>
      </w:pPr>
      <w:r w:rsidRPr="00A23FE6">
        <w:rPr>
          <w:rFonts w:ascii="Times New Roman" w:hAnsi="Times New Roman" w:cs="Times New Roman"/>
          <w:sz w:val="28"/>
          <w:szCs w:val="28"/>
        </w:rPr>
        <w:t>Số CCCD: ………………</w:t>
      </w:r>
    </w:p>
    <w:p w14:paraId="72184813" w14:textId="77777777" w:rsidR="00A23FE6" w:rsidRPr="00A23FE6" w:rsidRDefault="00A23FE6" w:rsidP="00705C3A">
      <w:pPr>
        <w:spacing w:after="0" w:line="288" w:lineRule="auto"/>
        <w:rPr>
          <w:rFonts w:ascii="Times New Roman" w:hAnsi="Times New Roman" w:cs="Times New Roman"/>
          <w:sz w:val="28"/>
          <w:szCs w:val="28"/>
        </w:rPr>
      </w:pPr>
      <w:r w:rsidRPr="00A23FE6">
        <w:rPr>
          <w:rFonts w:ascii="Times New Roman" w:hAnsi="Times New Roman" w:cs="Times New Roman"/>
          <w:b/>
          <w:bCs/>
          <w:sz w:val="28"/>
          <w:szCs w:val="28"/>
        </w:rPr>
        <w:t>MỞ ĐẦU</w:t>
      </w:r>
    </w:p>
    <w:p w14:paraId="2891F51E" w14:textId="77777777" w:rsidR="00A23FE6" w:rsidRPr="00A23FE6" w:rsidRDefault="00A23FE6" w:rsidP="00705C3A">
      <w:pPr>
        <w:spacing w:after="0" w:line="288" w:lineRule="auto"/>
        <w:rPr>
          <w:rFonts w:ascii="Times New Roman" w:hAnsi="Times New Roman" w:cs="Times New Roman"/>
          <w:sz w:val="28"/>
          <w:szCs w:val="28"/>
        </w:rPr>
      </w:pPr>
      <w:r w:rsidRPr="00A23FE6">
        <w:rPr>
          <w:rFonts w:ascii="Times New Roman" w:hAnsi="Times New Roman" w:cs="Times New Roman"/>
          <w:sz w:val="28"/>
          <w:szCs w:val="28"/>
        </w:rPr>
        <w:t>Hiện nay, các thế lực phản động, thù địch chống phá Đảng Cộng sản Việt Nam ngày càng một có hệ thống, tổ chức vô cùng tinh vi, xảo quyệt hơn và vô cùng nguy hiểm. Chúng chống phá liên tục trên mọi mặt, lĩnh vực, không chỉ thuần túy là vấn đề lý luận mà bao gồm tất cả những vấn đề thực tế mới phát sinh. Chúng xuyên tạc, phủ định chủ trương, chính sách về vai trò lãnh đạo về mọi mặt của Đảng Cộng sản Việt Nam. Đây là thủ đoạn không còn mới nhưng chúng luôn coi đây là trọng điểm chống phá với các chiêu trò rất mới và tinh vi. Chúng xuyên tạc, phủ định đường lối chính trị, tư tưởng, văn hóa, giáo dục, quốc phòng, an ninh và đối ngoại của Đảng cộng sản Việt Nam. Chúng cố tình quên đi vấn đề thể hiện tính biện chứng trong quy luật của cuộc sống là giải phóng giai cấp, giải phóng con người, giải phóng dân tộc. Điều này gắn liền với mục tiêu độc lập dân tộc chủ nghĩa xã hội.</w:t>
      </w:r>
    </w:p>
    <w:p w14:paraId="02754F40" w14:textId="77777777" w:rsidR="00A23FE6" w:rsidRPr="00A23FE6" w:rsidRDefault="00A23FE6" w:rsidP="00705C3A">
      <w:pPr>
        <w:spacing w:after="0" w:line="288" w:lineRule="auto"/>
        <w:rPr>
          <w:rFonts w:ascii="Times New Roman" w:hAnsi="Times New Roman" w:cs="Times New Roman"/>
          <w:sz w:val="28"/>
          <w:szCs w:val="28"/>
        </w:rPr>
      </w:pPr>
      <w:r w:rsidRPr="00A23FE6">
        <w:rPr>
          <w:rFonts w:ascii="Times New Roman" w:hAnsi="Times New Roman" w:cs="Times New Roman"/>
          <w:b/>
          <w:bCs/>
          <w:sz w:val="28"/>
          <w:szCs w:val="28"/>
        </w:rPr>
        <w:t>NỘI DUNG</w:t>
      </w:r>
    </w:p>
    <w:p w14:paraId="696E0B6F" w14:textId="77777777" w:rsidR="00A23FE6" w:rsidRPr="00A23FE6" w:rsidRDefault="00A23FE6" w:rsidP="00705C3A">
      <w:pPr>
        <w:spacing w:after="0" w:line="288" w:lineRule="auto"/>
        <w:rPr>
          <w:rFonts w:ascii="Times New Roman" w:hAnsi="Times New Roman" w:cs="Times New Roman"/>
          <w:sz w:val="28"/>
          <w:szCs w:val="28"/>
        </w:rPr>
      </w:pPr>
      <w:r w:rsidRPr="00A23FE6">
        <w:rPr>
          <w:rFonts w:ascii="Times New Roman" w:hAnsi="Times New Roman" w:cs="Times New Roman"/>
          <w:b/>
          <w:bCs/>
          <w:sz w:val="28"/>
          <w:szCs w:val="28"/>
        </w:rPr>
        <w:t>I. Khái quát về nền tảng tư tưởng của Đảng</w:t>
      </w:r>
    </w:p>
    <w:p w14:paraId="3DB9A294" w14:textId="77777777" w:rsidR="00A23FE6" w:rsidRPr="00A23FE6" w:rsidRDefault="00A23FE6" w:rsidP="00705C3A">
      <w:pPr>
        <w:spacing w:after="0" w:line="288" w:lineRule="auto"/>
        <w:rPr>
          <w:rFonts w:ascii="Times New Roman" w:hAnsi="Times New Roman" w:cs="Times New Roman"/>
          <w:sz w:val="28"/>
          <w:szCs w:val="28"/>
        </w:rPr>
      </w:pPr>
      <w:r w:rsidRPr="00A23FE6">
        <w:rPr>
          <w:rFonts w:ascii="Times New Roman" w:hAnsi="Times New Roman" w:cs="Times New Roman"/>
          <w:b/>
          <w:bCs/>
          <w:sz w:val="28"/>
          <w:szCs w:val="28"/>
        </w:rPr>
        <w:t>1. Khái niệm chung</w:t>
      </w:r>
    </w:p>
    <w:p w14:paraId="159EDEE9" w14:textId="77777777" w:rsidR="00A23FE6" w:rsidRPr="00A23FE6" w:rsidRDefault="00A23FE6" w:rsidP="00705C3A">
      <w:pPr>
        <w:spacing w:after="0" w:line="288" w:lineRule="auto"/>
        <w:rPr>
          <w:rFonts w:ascii="Times New Roman" w:hAnsi="Times New Roman" w:cs="Times New Roman"/>
          <w:sz w:val="28"/>
          <w:szCs w:val="28"/>
        </w:rPr>
      </w:pPr>
      <w:r w:rsidRPr="00A23FE6">
        <w:rPr>
          <w:rFonts w:ascii="Times New Roman" w:hAnsi="Times New Roman" w:cs="Times New Roman"/>
          <w:sz w:val="28"/>
          <w:szCs w:val="28"/>
        </w:rPr>
        <w:t>Đảng Cộng sản Việt Nam: Là đội tiên phong của giai cấp công nhân và nông dân, đại biểu trung thành cho lợi ích của giai cấp công nhân và nông dân lao động. Là tổ chức chính trị duy nhất được hiến pháp Việt Nam 2013 công nhận. Đảng cộng sản Việt Nam lấy nền tảng cốt lõi là chủ nghĩa Mác – Lênin và tư tưởng Hồ Chí Minh để hoạt động và phát triển.</w:t>
      </w:r>
    </w:p>
    <w:p w14:paraId="0ADA4DA4" w14:textId="77777777" w:rsidR="00A23FE6" w:rsidRPr="00A23FE6" w:rsidRDefault="00A23FE6" w:rsidP="00705C3A">
      <w:pPr>
        <w:spacing w:after="0" w:line="288" w:lineRule="auto"/>
        <w:rPr>
          <w:rFonts w:ascii="Times New Roman" w:hAnsi="Times New Roman" w:cs="Times New Roman"/>
          <w:sz w:val="28"/>
          <w:szCs w:val="28"/>
        </w:rPr>
      </w:pPr>
      <w:r w:rsidRPr="00A23FE6">
        <w:rPr>
          <w:rFonts w:ascii="Times New Roman" w:hAnsi="Times New Roman" w:cs="Times New Roman"/>
          <w:sz w:val="28"/>
          <w:szCs w:val="28"/>
        </w:rPr>
        <w:t>Nền tảng tư tưởng của Đảng được khẳng định tại </w:t>
      </w:r>
      <w:r w:rsidRPr="00A23FE6">
        <w:rPr>
          <w:rFonts w:ascii="Times New Roman" w:hAnsi="Times New Roman" w:cs="Times New Roman"/>
          <w:b/>
          <w:bCs/>
          <w:sz w:val="28"/>
          <w:szCs w:val="28"/>
        </w:rPr>
        <w:t>“cương lĩnh xây dựng đất nước trong thời kỳ quá độ lên chủ nghĩa xã hội năm 2011”</w:t>
      </w:r>
      <w:r w:rsidRPr="00A23FE6">
        <w:rPr>
          <w:rFonts w:ascii="Times New Roman" w:hAnsi="Times New Roman" w:cs="Times New Roman"/>
          <w:sz w:val="28"/>
          <w:szCs w:val="28"/>
        </w:rPr>
        <w:t xml:space="preserve"> và được khẳng định là chủ </w:t>
      </w:r>
      <w:r w:rsidRPr="00A23FE6">
        <w:rPr>
          <w:rFonts w:ascii="Times New Roman" w:hAnsi="Times New Roman" w:cs="Times New Roman"/>
          <w:sz w:val="28"/>
          <w:szCs w:val="28"/>
        </w:rPr>
        <w:lastRenderedPageBreak/>
        <w:t>nghĩa Mác – Lênin và tư tưởng Hồ Chí Minh. Chủ nghĩa Mác- Lênin là học thuyết lý luận sâu rộng, toàn diện trên mọi lĩnh vực, mà căn bản, quan trọng, cốt lõi, gồm: Triết học, Kinh tế chính trị học và chủ nghĩa xã hội khoa học.</w:t>
      </w:r>
    </w:p>
    <w:p w14:paraId="73E13A82" w14:textId="77777777" w:rsidR="00A23FE6" w:rsidRPr="00A23FE6" w:rsidRDefault="00A23FE6" w:rsidP="00705C3A">
      <w:pPr>
        <w:spacing w:after="0" w:line="288" w:lineRule="auto"/>
        <w:rPr>
          <w:rFonts w:ascii="Times New Roman" w:hAnsi="Times New Roman" w:cs="Times New Roman"/>
          <w:sz w:val="28"/>
          <w:szCs w:val="28"/>
        </w:rPr>
      </w:pPr>
      <w:r w:rsidRPr="00A23FE6">
        <w:rPr>
          <w:rFonts w:ascii="Times New Roman" w:hAnsi="Times New Roman" w:cs="Times New Roman"/>
          <w:b/>
          <w:bCs/>
          <w:sz w:val="28"/>
          <w:szCs w:val="28"/>
        </w:rPr>
        <w:t>2. Nguồn gốc về nền tảng tư tưởng của Đảng</w:t>
      </w:r>
    </w:p>
    <w:p w14:paraId="228E7454" w14:textId="77777777" w:rsidR="00A23FE6" w:rsidRPr="00A23FE6" w:rsidRDefault="00A23FE6" w:rsidP="00705C3A">
      <w:pPr>
        <w:spacing w:after="0" w:line="288" w:lineRule="auto"/>
        <w:rPr>
          <w:rFonts w:ascii="Times New Roman" w:hAnsi="Times New Roman" w:cs="Times New Roman"/>
          <w:sz w:val="28"/>
          <w:szCs w:val="28"/>
        </w:rPr>
      </w:pPr>
      <w:r w:rsidRPr="00A23FE6">
        <w:rPr>
          <w:rFonts w:ascii="Times New Roman" w:hAnsi="Times New Roman" w:cs="Times New Roman"/>
          <w:sz w:val="28"/>
          <w:szCs w:val="28"/>
        </w:rPr>
        <w:t>Học thuyết về chủ nghĩa cộng sản là do một số nhà kinh điển dày công nghiên cứu từ cuối thế kỉ XIX đến đầu thế kỉ XX trên cơ sở thực tiễn chủ nghĩa tư bản đã dẫn bước qua giai đoạn chủ nghĩa đế quốc, phong trào đấu tranh giai cấp của nhân dân lao động trên toàn cầu đang phát triển mạnh mẽ và đạt được nhiều thành tựu to lớn: Công xã Paris, Cách mạng tháng 10 Nga, sự thành lập liên bang cộng hòa xã hội chủ nghĩa Xô – Viết, giải thoát hàng trăm triệu nhân dân lao động khỏi ách áp bức, bóc lột của chế độ phong kiến và tư bản.</w:t>
      </w:r>
    </w:p>
    <w:p w14:paraId="4E1191F5" w14:textId="77777777" w:rsidR="00A23FE6" w:rsidRPr="00A23FE6" w:rsidRDefault="00A23FE6" w:rsidP="00705C3A">
      <w:pPr>
        <w:spacing w:after="0" w:line="288" w:lineRule="auto"/>
        <w:rPr>
          <w:rFonts w:ascii="Times New Roman" w:hAnsi="Times New Roman" w:cs="Times New Roman"/>
          <w:sz w:val="28"/>
          <w:szCs w:val="28"/>
        </w:rPr>
      </w:pPr>
      <w:r w:rsidRPr="00A23FE6">
        <w:rPr>
          <w:rFonts w:ascii="Times New Roman" w:hAnsi="Times New Roman" w:cs="Times New Roman"/>
          <w:sz w:val="28"/>
          <w:szCs w:val="28"/>
        </w:rPr>
        <w:t>Tư tưởng Hồ Chí Minh là một hệ thống quan điểm toàn diện và sâu sắc của Chủ tịch Hồ Chí Minh đối với một số vấn đề cơ bản của cách mạng Việt Nam, kết quả của sự ứng dụng và phát triển sáng tạo của chủ nghĩa Mác- Lênin vào điều kiện thực tiễn của nước ta, tiếp nối và phát triển những giá trị truyền thống cao đẹp của dân tộc, tiếp thu những tinh hoa văn hóa đặc biệt của nhân loại; là tài sản tinh thần đặc biệt quý báu và vô giá của Đảng và dân tộc ta, tư tưởng của người mãi dẫn đường cho sự nghiệp cách mạng của chúng ta.</w:t>
      </w:r>
    </w:p>
    <w:p w14:paraId="13193CDF" w14:textId="77777777" w:rsidR="00A23FE6" w:rsidRPr="00A23FE6" w:rsidRDefault="00A23FE6" w:rsidP="00705C3A">
      <w:pPr>
        <w:spacing w:after="0" w:line="288" w:lineRule="auto"/>
        <w:rPr>
          <w:rFonts w:ascii="Times New Roman" w:hAnsi="Times New Roman" w:cs="Times New Roman"/>
          <w:sz w:val="28"/>
          <w:szCs w:val="28"/>
        </w:rPr>
      </w:pPr>
      <w:r w:rsidRPr="00A23FE6">
        <w:rPr>
          <w:rFonts w:ascii="Times New Roman" w:hAnsi="Times New Roman" w:cs="Times New Roman"/>
          <w:sz w:val="28"/>
          <w:szCs w:val="28"/>
        </w:rPr>
        <w:t>Như vậy, nền tảng tư tưởng của Đảng cộng sản Việt Nam là các học thuyết, những tư tưởng được ra đời trên cơ sở tiếp thu có chọn lọc những tinh hoa văn minh của trí tuệ nhân loại; luôn luôn được bồi đắp, hoàn thiện bởi những kết quá sáng tạo mới nhất của khoa học và kinh nghiệm thực tiễn lịch sử trong nước và quốc tế.</w:t>
      </w:r>
    </w:p>
    <w:p w14:paraId="4A40FAD2" w14:textId="77777777" w:rsidR="00A23FE6" w:rsidRPr="00A23FE6" w:rsidRDefault="00A23FE6" w:rsidP="00705C3A">
      <w:pPr>
        <w:spacing w:after="0" w:line="288" w:lineRule="auto"/>
        <w:rPr>
          <w:rFonts w:ascii="Times New Roman" w:hAnsi="Times New Roman" w:cs="Times New Roman"/>
          <w:sz w:val="28"/>
          <w:szCs w:val="28"/>
        </w:rPr>
      </w:pPr>
      <w:r w:rsidRPr="00A23FE6">
        <w:rPr>
          <w:rFonts w:ascii="Times New Roman" w:hAnsi="Times New Roman" w:cs="Times New Roman"/>
          <w:b/>
          <w:bCs/>
          <w:sz w:val="28"/>
          <w:szCs w:val="28"/>
        </w:rPr>
        <w:t>II. Bảo vệ nền tảng tư tưởng của Đảng cộng sản Việt Nam</w:t>
      </w:r>
    </w:p>
    <w:p w14:paraId="39E332E4" w14:textId="77777777" w:rsidR="00A23FE6" w:rsidRPr="00A23FE6" w:rsidRDefault="00A23FE6" w:rsidP="00705C3A">
      <w:pPr>
        <w:spacing w:after="0" w:line="288" w:lineRule="auto"/>
        <w:rPr>
          <w:rFonts w:ascii="Times New Roman" w:hAnsi="Times New Roman" w:cs="Times New Roman"/>
          <w:sz w:val="28"/>
          <w:szCs w:val="28"/>
        </w:rPr>
      </w:pPr>
      <w:r w:rsidRPr="00A23FE6">
        <w:rPr>
          <w:rFonts w:ascii="Times New Roman" w:hAnsi="Times New Roman" w:cs="Times New Roman"/>
          <w:b/>
          <w:bCs/>
          <w:sz w:val="28"/>
          <w:szCs w:val="28"/>
        </w:rPr>
        <w:t>1. Yêu cầu đặt ra đối với nhiệm vụ bảo vệ nền tảng tư tưởng của Đảng</w:t>
      </w:r>
    </w:p>
    <w:p w14:paraId="5C241E2E" w14:textId="77777777" w:rsidR="00A23FE6" w:rsidRPr="00A23FE6" w:rsidRDefault="00A23FE6" w:rsidP="00705C3A">
      <w:pPr>
        <w:spacing w:after="0" w:line="288" w:lineRule="auto"/>
        <w:rPr>
          <w:rFonts w:ascii="Times New Roman" w:hAnsi="Times New Roman" w:cs="Times New Roman"/>
          <w:sz w:val="28"/>
          <w:szCs w:val="28"/>
        </w:rPr>
      </w:pPr>
      <w:r w:rsidRPr="00A23FE6">
        <w:rPr>
          <w:rFonts w:ascii="Times New Roman" w:hAnsi="Times New Roman" w:cs="Times New Roman"/>
          <w:sz w:val="28"/>
          <w:szCs w:val="28"/>
        </w:rPr>
        <w:t>Với vị trí, vai trò đặc biệt nêu trên, nền tảng tư tưởng luôn là đối tượng và mục tiêu phá hoại của những kẻ thù địch phản động. Chúng thường tìm mọi cách vu khống, bịa đặt, bôi nhọ, chống phá nền tảng tư tưởng của Đảng ta, nhằm khiến cho cán bộ, đảng viên và nhân dân hoang mang, lệch hướng. Việc giữ gìn nền tảng tư tưởng được thực hiện từ rất lâu và ngày càng trở thành công việc quan trọng, thường xuyên và liên tục trong công tác xây dựng Đảng Cộng sản Việt Nam. Tại nghị quyết số 35-NQ/TW của Bộ chính trị về vấn đề </w:t>
      </w:r>
      <w:r w:rsidRPr="00A23FE6">
        <w:rPr>
          <w:rFonts w:ascii="Times New Roman" w:hAnsi="Times New Roman" w:cs="Times New Roman"/>
          <w:b/>
          <w:bCs/>
          <w:sz w:val="28"/>
          <w:szCs w:val="28"/>
        </w:rPr>
        <w:t>“Về tăng cường bảo vệ nền tảng tư tưởng của Đảng, đấu tranh phản bác các quan điểm sai trái, thù địch trong tình hình mới”.</w:t>
      </w:r>
    </w:p>
    <w:p w14:paraId="70A6C43E" w14:textId="77777777" w:rsidR="00A23FE6" w:rsidRPr="00A23FE6" w:rsidRDefault="00A23FE6" w:rsidP="00705C3A">
      <w:pPr>
        <w:spacing w:after="0" w:line="288" w:lineRule="auto"/>
        <w:rPr>
          <w:rFonts w:ascii="Times New Roman" w:hAnsi="Times New Roman" w:cs="Times New Roman"/>
          <w:sz w:val="28"/>
          <w:szCs w:val="28"/>
        </w:rPr>
      </w:pPr>
      <w:r w:rsidRPr="00A23FE6">
        <w:rPr>
          <w:rFonts w:ascii="Times New Roman" w:hAnsi="Times New Roman" w:cs="Times New Roman"/>
          <w:sz w:val="28"/>
          <w:szCs w:val="28"/>
        </w:rPr>
        <w:t>Nghị quyết chỉ ra rõ một số vấn đề quan trọng như sau: Bảo vệ nền tảng tư tưởng của Đảng là bảo vệ Đảng, bảo vệ quan điểm chính trị, sự lãnh đạo của Đảng; bảo vệ chế độ, nhà nước pháp quyền xã hội chủ nghĩa Việt Nam; bảo vệ công cuộc cái cách, xây dựng, đối mới đất nước và hợp tác quốc tế; bảo vệ an ninh quốc gia, dân tộc; giữ gìn môi trường hòa bình, ổn định phục vụ cho sự phát triển của đất nước. Đó là nội dung quan trọng và cốt lõi của sự nghiệp đổi mới, xây dựng Đảng; là nhiệm vụ ưu tiên hàng đầu của toàn Đảng, toàn quân, toàn dân, trong đó các cơ quan báo chí truyền thông các cấp là chủ đạo; là việc làm tự giác, thường xuyên của cấp ủy, tổ chức đảng, chính quyền, mặt trận tổ quốc Việt Nam và đoàn thể chính trị – Xã hội cùng cấp; của mỗi địa phương, cơ quan, đơn vị, của cán bộ, đảng viên, trước hết là người đứng đầu.</w:t>
      </w:r>
    </w:p>
    <w:p w14:paraId="48C37030" w14:textId="77777777" w:rsidR="00A23FE6" w:rsidRPr="00A23FE6" w:rsidRDefault="00A23FE6" w:rsidP="00705C3A">
      <w:pPr>
        <w:spacing w:after="0" w:line="288" w:lineRule="auto"/>
        <w:rPr>
          <w:rFonts w:ascii="Times New Roman" w:hAnsi="Times New Roman" w:cs="Times New Roman"/>
          <w:sz w:val="28"/>
          <w:szCs w:val="28"/>
        </w:rPr>
      </w:pPr>
      <w:r w:rsidRPr="00A23FE6">
        <w:rPr>
          <w:rFonts w:ascii="Times New Roman" w:hAnsi="Times New Roman" w:cs="Times New Roman"/>
          <w:b/>
          <w:bCs/>
          <w:sz w:val="28"/>
          <w:szCs w:val="28"/>
        </w:rPr>
        <w:t>2. Giải pháp tăng cường bảo vệ nền tảng của Đảng cộng sản Việt Nam</w:t>
      </w:r>
    </w:p>
    <w:p w14:paraId="0CB3D069" w14:textId="77777777" w:rsidR="00A23FE6" w:rsidRPr="00A23FE6" w:rsidRDefault="00A23FE6" w:rsidP="00705C3A">
      <w:pPr>
        <w:spacing w:after="0" w:line="288" w:lineRule="auto"/>
        <w:rPr>
          <w:rFonts w:ascii="Times New Roman" w:hAnsi="Times New Roman" w:cs="Times New Roman"/>
          <w:sz w:val="28"/>
          <w:szCs w:val="28"/>
        </w:rPr>
      </w:pPr>
      <w:r w:rsidRPr="00A23FE6">
        <w:rPr>
          <w:rFonts w:ascii="Times New Roman" w:hAnsi="Times New Roman" w:cs="Times New Roman"/>
          <w:sz w:val="28"/>
          <w:szCs w:val="28"/>
        </w:rPr>
        <w:t>Thứ nhất, tiếp tục bổ sung, kiên định và phát triển sáng tạo chủ nghĩa Mác – Lênin, tư tưởng Hồ Chí Minh để đáp ứng với thực tiễn Việt Nam. Cùng lúc đó, bối cảnh thực tiễn đã có nhiều biến đổi, đặt ra nhiều vấn đề mới cần giải quyết nên để tiếp tục kế thừa, vận dụng và phát triển sáng tạo chủ nghĩa Mác – Lênin, tư tưởng Hồ Chí Minh trước hết cần tiến hành các hoạt động nghiên cứu sâu hơn nữa về một số vấn đề cơ bản, nền tảng để tiếp tục khẳng định những giá trị cốt lõi của chủ nghĩa Mác – Lênin, tư tưởng Hồ Chí Minh. Bên cạnh đó, cần nghiên cứu, đề xuất các vấn đề cần vận dụng và phát triển chủ nghĩa Mác-Lênin, tư tưởng Hồ Chí Minh để phù hợp và thích nghi với thực tiễn với nước ta giai đoạn hiện nay.</w:t>
      </w:r>
    </w:p>
    <w:p w14:paraId="694EFFFE" w14:textId="77777777" w:rsidR="00A23FE6" w:rsidRPr="00A23FE6" w:rsidRDefault="00A23FE6" w:rsidP="00705C3A">
      <w:pPr>
        <w:spacing w:after="0" w:line="288" w:lineRule="auto"/>
        <w:rPr>
          <w:rFonts w:ascii="Times New Roman" w:hAnsi="Times New Roman" w:cs="Times New Roman"/>
          <w:sz w:val="28"/>
          <w:szCs w:val="28"/>
        </w:rPr>
      </w:pPr>
      <w:r w:rsidRPr="00A23FE6">
        <w:rPr>
          <w:rFonts w:ascii="Times New Roman" w:hAnsi="Times New Roman" w:cs="Times New Roman"/>
          <w:sz w:val="28"/>
          <w:szCs w:val="28"/>
        </w:rPr>
        <w:t>Thứ hai, kiên trì, bền bỉ đấu tranh phản bác những luận điệu xuyên tạc, thù địch nhằm phá hoại nền tảng tư tưởng của Đảng. Bên cạnh việc tiếp tục nghiên cứu, vận dụng, phát triển chủ nghĩa Mác – Lênin; cần tiếp tục kiên quyết đấu tranh phản bác đối với những phương thức, thủ đoạn diễn biến hòa bình, phá hoại của một số thế lực thù địch. Trước hết, cần xác định những nội dung đang bị một số thế lực xuyên tạc, sau đó hình thành lý luận đấu tranh phản bác trên mọi lĩnh vực cụ thể. Đồng thời, chuyển trọng tâm của việc đấu tranh phản bác những quan điểm sai trái, thù địch với chủ nghĩa Mác-Lênin, tư tưởng Hồ Chí Minh trên mặt trận tư tưởng, lý luận hiện nay là chủ yếu qua đấu tranh trên internet và mạng xã hội. Đây là một sự chuyển đổi vô cùng quan trọng để đáp ứng xu hướng phát triển của thời đại.</w:t>
      </w:r>
    </w:p>
    <w:p w14:paraId="16BFA7CA" w14:textId="77777777" w:rsidR="00A23FE6" w:rsidRPr="00A23FE6" w:rsidRDefault="00A23FE6" w:rsidP="00705C3A">
      <w:pPr>
        <w:spacing w:after="0" w:line="288" w:lineRule="auto"/>
        <w:rPr>
          <w:rFonts w:ascii="Times New Roman" w:hAnsi="Times New Roman" w:cs="Times New Roman"/>
          <w:sz w:val="28"/>
          <w:szCs w:val="28"/>
        </w:rPr>
      </w:pPr>
      <w:r w:rsidRPr="00A23FE6">
        <w:rPr>
          <w:rFonts w:ascii="Times New Roman" w:hAnsi="Times New Roman" w:cs="Times New Roman"/>
          <w:sz w:val="28"/>
          <w:szCs w:val="28"/>
        </w:rPr>
        <w:t>Thứ ba, các cơ quan có thẩm quyền cần chú ý tăng cường cơ sở vật chất – kỹ thuật, phương tiện phục vụ công tác bảo đảm an ninh thông tin, an ninh mạng… góp phần đấu tranh phòng chống âm mưu và thủ đoạn “diễn biến hòa bình” của các thế lực thù địch trên không gian mạng. Đồng thời, từng cán bộ, đảng viên cần tự nâng cao ý thức trách nhiệm, kỷ luật khi tiếp cận thông tin trên mạng xã hội; nghiêm chỉnh tuân thủ điều lệ và hoạt động của cơ quan, tổ chức nơi mình là thành viên.</w:t>
      </w:r>
    </w:p>
    <w:p w14:paraId="5194B52B" w14:textId="77777777" w:rsidR="00A23FE6" w:rsidRPr="00A23FE6" w:rsidRDefault="00A23FE6" w:rsidP="00705C3A">
      <w:pPr>
        <w:spacing w:after="0" w:line="288" w:lineRule="auto"/>
        <w:rPr>
          <w:rFonts w:ascii="Times New Roman" w:hAnsi="Times New Roman" w:cs="Times New Roman"/>
          <w:sz w:val="28"/>
          <w:szCs w:val="28"/>
        </w:rPr>
      </w:pPr>
      <w:r w:rsidRPr="00A23FE6">
        <w:rPr>
          <w:rFonts w:ascii="Times New Roman" w:hAnsi="Times New Roman" w:cs="Times New Roman"/>
          <w:b/>
          <w:bCs/>
          <w:sz w:val="28"/>
          <w:szCs w:val="28"/>
        </w:rPr>
        <w:t>KẾT LUẬN</w:t>
      </w:r>
    </w:p>
    <w:p w14:paraId="50F702B8" w14:textId="77777777" w:rsidR="00A23FE6" w:rsidRPr="00A23FE6" w:rsidRDefault="00A23FE6" w:rsidP="00705C3A">
      <w:pPr>
        <w:spacing w:after="0" w:line="288" w:lineRule="auto"/>
        <w:rPr>
          <w:rFonts w:ascii="Times New Roman" w:hAnsi="Times New Roman" w:cs="Times New Roman"/>
          <w:sz w:val="28"/>
          <w:szCs w:val="28"/>
        </w:rPr>
      </w:pPr>
      <w:r w:rsidRPr="00A23FE6">
        <w:rPr>
          <w:rFonts w:ascii="Times New Roman" w:hAnsi="Times New Roman" w:cs="Times New Roman"/>
          <w:sz w:val="28"/>
          <w:szCs w:val="28"/>
        </w:rPr>
        <w:t>Hơn 93 năm qua, Đảng cộng sản Việt Nam luôn kiên trì với nền tảng tư tưởng của Đảng mà nòng cốt là chủ nghĩa Mác-Lênin và tư tưởng Hồ Chí Minh. Sự kiên trì ấy chính là bài học cực kỳ quý báu cho mỗi chúng ta khi chúng ta sinh sống dưới ngọn cờ xã hội chủ nghĩa khi tham gia bảo vệ nền tảng tư tưởng của Đảng. Nhiệm vụ này tuy còn nhiều khó khăn và gian khổ khi các thế lực chống phá luôn luôn tìm cách để lật đổ sự lãnh đạo của Đảng Cộng sản nhưng khi chúng ta luôn luôn giữ vững lập trường quan điểm chính trị vững vàng, luôn tôi luyện bản thân thì chúng ta sẽ giành thắng lợi.</w:t>
      </w:r>
    </w:p>
    <w:p w14:paraId="2F302D5A" w14:textId="77777777" w:rsidR="00A23FE6" w:rsidRPr="00A23FE6" w:rsidRDefault="00A23FE6" w:rsidP="00705C3A">
      <w:pPr>
        <w:spacing w:after="0" w:line="288" w:lineRule="auto"/>
        <w:ind w:firstLine="720"/>
        <w:rPr>
          <w:rFonts w:ascii="Times New Roman" w:hAnsi="Times New Roman" w:cs="Times New Roman"/>
          <w:sz w:val="28"/>
          <w:szCs w:val="28"/>
        </w:rPr>
      </w:pPr>
      <w:r w:rsidRPr="00A23FE6">
        <w:rPr>
          <w:rFonts w:ascii="Times New Roman" w:hAnsi="Times New Roman" w:cs="Times New Roman"/>
          <w:i/>
          <w:iCs/>
          <w:sz w:val="28"/>
          <w:szCs w:val="28"/>
        </w:rPr>
        <w:t>…….., ngày 17 tháng 4 năm 2023</w:t>
      </w:r>
    </w:p>
    <w:p w14:paraId="6648ADBC" w14:textId="77777777" w:rsidR="00A23FE6" w:rsidRPr="00A23FE6" w:rsidRDefault="00A23FE6" w:rsidP="00705C3A">
      <w:pPr>
        <w:spacing w:after="0" w:line="288" w:lineRule="auto"/>
        <w:ind w:firstLine="720"/>
        <w:rPr>
          <w:rFonts w:ascii="Times New Roman" w:hAnsi="Times New Roman" w:cs="Times New Roman"/>
          <w:sz w:val="28"/>
          <w:szCs w:val="28"/>
        </w:rPr>
      </w:pPr>
      <w:r w:rsidRPr="00A23FE6">
        <w:rPr>
          <w:rFonts w:ascii="Times New Roman" w:hAnsi="Times New Roman" w:cs="Times New Roman"/>
          <w:b/>
          <w:bCs/>
          <w:sz w:val="28"/>
          <w:szCs w:val="28"/>
        </w:rPr>
        <w:t>Người dự thi</w:t>
      </w:r>
    </w:p>
    <w:p w14:paraId="6F84EECF" w14:textId="1D3B1A19" w:rsidR="00A23FE6" w:rsidRPr="00705C3A" w:rsidRDefault="00A23FE6" w:rsidP="00705C3A">
      <w:pPr>
        <w:spacing w:after="0" w:line="288" w:lineRule="auto"/>
        <w:rPr>
          <w:rFonts w:ascii="Times New Roman" w:hAnsi="Times New Roman" w:cs="Times New Roman"/>
          <w:sz w:val="28"/>
          <w:szCs w:val="28"/>
        </w:rPr>
      </w:pPr>
      <w:r w:rsidRPr="00705C3A">
        <w:rPr>
          <w:rFonts w:ascii="Times New Roman" w:hAnsi="Times New Roman" w:cs="Times New Roman"/>
          <w:sz w:val="28"/>
          <w:szCs w:val="28"/>
        </w:rPr>
        <w:br w:type="page"/>
      </w:r>
    </w:p>
    <w:p w14:paraId="00399DD3" w14:textId="77777777" w:rsidR="00A23FE6" w:rsidRPr="00705C3A" w:rsidRDefault="00A23FE6" w:rsidP="00705C3A">
      <w:pPr>
        <w:pStyle w:val="Heading2"/>
        <w:shd w:val="clear" w:color="auto" w:fill="FFFFFF"/>
        <w:spacing w:before="0" w:beforeAutospacing="0" w:after="0" w:afterAutospacing="0" w:line="288" w:lineRule="auto"/>
        <w:jc w:val="center"/>
        <w:rPr>
          <w:b w:val="0"/>
          <w:bCs w:val="0"/>
          <w:color w:val="222222"/>
          <w:sz w:val="28"/>
          <w:szCs w:val="28"/>
        </w:rPr>
      </w:pPr>
      <w:r w:rsidRPr="00705C3A">
        <w:rPr>
          <w:b w:val="0"/>
          <w:bCs w:val="0"/>
          <w:color w:val="222222"/>
          <w:sz w:val="28"/>
          <w:szCs w:val="28"/>
        </w:rPr>
        <w:t>Bài Dự Thi Bảo Vệ Nền Tảng Tư Tưởng Của Đảng 2023 – Mẫu 2</w:t>
      </w:r>
    </w:p>
    <w:p w14:paraId="3D685549" w14:textId="77777777" w:rsidR="00A23FE6" w:rsidRPr="00705C3A" w:rsidRDefault="00A23FE6" w:rsidP="00705C3A">
      <w:pPr>
        <w:pStyle w:val="NormalWeb"/>
        <w:shd w:val="clear" w:color="auto" w:fill="FFFFFF"/>
        <w:spacing w:before="0" w:beforeAutospacing="0" w:after="0" w:afterAutospacing="0" w:line="288" w:lineRule="auto"/>
        <w:jc w:val="both"/>
        <w:rPr>
          <w:color w:val="222222"/>
          <w:sz w:val="28"/>
          <w:szCs w:val="28"/>
        </w:rPr>
      </w:pPr>
      <w:r w:rsidRPr="00705C3A">
        <w:rPr>
          <w:rStyle w:val="Strong"/>
          <w:rFonts w:eastAsiaTheme="majorEastAsia"/>
          <w:color w:val="222222"/>
          <w:sz w:val="28"/>
          <w:szCs w:val="28"/>
        </w:rPr>
        <w:t>1. Nhận thức chung</w:t>
      </w:r>
    </w:p>
    <w:p w14:paraId="669C9CBF" w14:textId="77777777" w:rsidR="00A23FE6" w:rsidRPr="00705C3A" w:rsidRDefault="00A23FE6" w:rsidP="00705C3A">
      <w:pPr>
        <w:pStyle w:val="NormalWeb"/>
        <w:shd w:val="clear" w:color="auto" w:fill="FFFFFF"/>
        <w:spacing w:before="0" w:beforeAutospacing="0" w:after="0" w:afterAutospacing="0" w:line="288" w:lineRule="auto"/>
        <w:jc w:val="both"/>
        <w:rPr>
          <w:color w:val="222222"/>
          <w:sz w:val="28"/>
          <w:szCs w:val="28"/>
        </w:rPr>
      </w:pPr>
      <w:r w:rsidRPr="00705C3A">
        <w:rPr>
          <w:color w:val="222222"/>
          <w:sz w:val="28"/>
          <w:szCs w:val="28"/>
        </w:rPr>
        <w:t>Bảo vệ nền tảng tư tưởng của Đảng là vấn đề nguyên tắc, là một trong những quan điểm cơ bản, trọng yếu, xuyên suốt và bao trùm trong hệ thống quan điểm lý luận của Đảng, liên quan trực tiếp đến hệ tư tưởng của Đảng, của chế độ xã hội chủ nghĩa của chúng ta. Vai trò, tầm quan trọng của tư tưởng, lý luận đã được Hồ Chí Minh và Đảng ta khẳng định từ đầu trong tiến trình lịch sử của cách mạng Việt Nam do Đảng Cộng sản lãnh đạo. Ngay từ khi Đảng còn chưa ra đời, năm 1927, trong tác phẩm “Đường cách mệnh”, Nguyễn Ái Quốc đã nhấn mạnh, “phải giữ chủ nghĩa cho vững”, “Đảng phải có chủ nghĩa làm cốt” và chủ nghĩa chân chính, cách mạng nhất là chủ nghĩa Lênin, chủ nghĩa Mác – Lênin”. Không giữ vững chủ nghĩa thì không thể có phương hướng chính trị đúng, không thể vạch rõ đường lối và phương pháp cách mạng, chiến lược và sách lược cách mạng để tập hợp lực lượng, gây dựng phong trào, giáo dục, rèn luyện cán bộ, đảng viên và quần chúng trong đấu tranh thực hiện lý tưởng, mục tiêu độc lập dân tộc và chủ nghĩa xã hội, xây dựng thành công chủ nghĩa xã hội, chủ nghĩa cộng sản ở nước ta. Do đó, bảo vệ nền tảng tư tưởng của Đảng là vấn đề hệ trọng đầu tiên để giữ vững bản chất của một Đảng cách mạng chân chính, liên quan trực tiếp, quyết định sự thành bại của sự nghiệp cách mạng của Đảng, của dân tộc.</w:t>
      </w:r>
    </w:p>
    <w:p w14:paraId="213641B3" w14:textId="77777777" w:rsidR="00A23FE6" w:rsidRPr="00705C3A" w:rsidRDefault="00A23FE6" w:rsidP="00705C3A">
      <w:pPr>
        <w:pStyle w:val="NormalWeb"/>
        <w:shd w:val="clear" w:color="auto" w:fill="FFFFFF"/>
        <w:spacing w:before="0" w:beforeAutospacing="0" w:after="0" w:afterAutospacing="0" w:line="288" w:lineRule="auto"/>
        <w:jc w:val="both"/>
        <w:rPr>
          <w:color w:val="222222"/>
          <w:sz w:val="28"/>
          <w:szCs w:val="28"/>
        </w:rPr>
      </w:pPr>
      <w:r w:rsidRPr="00705C3A">
        <w:rPr>
          <w:color w:val="222222"/>
          <w:sz w:val="28"/>
          <w:szCs w:val="28"/>
        </w:rPr>
        <w:t>Cách đây hơn 35 năm, khi khởi xướng và lãnh đạo công cuộc đổi mới tại Đại hội VI (1986), Đảng ta đã xác định: Đổi mới theo định hướng xã hội chủ nghĩa. Đó là đổi mới có nguyên tắc, là kiên định con đường đã lựa chọn – độc lập dân tộc gắn liền với chủ nghĩa xã hội. Đảng ta nêu rõ, nền tảng tư tưởng của Đảng, kim chỉ nam hành động của cách mạng Việt Nam là chủ nghĩa Mác – Lênin và tư tưởng Hồ Chí Minh. Phải ra sức bảo vệ sự trong sáng của chủ nghĩa Mác – Lênin, tư tưởng Hồ Chí Minh, đấu tranh kiên quyết, phản bác sự xuyên tạc, truyền bá các quan điểm sai trái, thù địch của các thế lực chống đối và phản động ở trong và ngoài nước nhằm phá hoại sự nghiệp cách mạng của Đảng và của nhân dân ta. Phải kiên trì lý tưởng và mục tiêu, kiên định con đường đã lựa chọn, giữ vững vai trò lãnh đạo và địa vị cầm quyền của Đảng Cộng sản, bất luận trong hoàn cảnh và tình huống nào.</w:t>
      </w:r>
    </w:p>
    <w:p w14:paraId="39834299" w14:textId="77777777" w:rsidR="00A23FE6" w:rsidRPr="00705C3A" w:rsidRDefault="00A23FE6" w:rsidP="00705C3A">
      <w:pPr>
        <w:pStyle w:val="NormalWeb"/>
        <w:shd w:val="clear" w:color="auto" w:fill="FFFFFF"/>
        <w:spacing w:before="0" w:beforeAutospacing="0" w:after="0" w:afterAutospacing="0" w:line="288" w:lineRule="auto"/>
        <w:jc w:val="both"/>
        <w:rPr>
          <w:color w:val="222222"/>
          <w:sz w:val="28"/>
          <w:szCs w:val="28"/>
        </w:rPr>
      </w:pPr>
      <w:r w:rsidRPr="00705C3A">
        <w:rPr>
          <w:color w:val="222222"/>
          <w:sz w:val="28"/>
          <w:szCs w:val="28"/>
        </w:rPr>
        <w:t>Bảo vệ nền tảng tư tưởng của Đảng, đấu tranh phản bác các quan điểm sai trái, thù địch là hai mặt không tách rời của cùng một vấn đề mục tiêu: giữ vững niềm tin khoa học, tiếp tục đổi mới sáng tạo, bảo vệ Đảng, chế độ và nhân dân, xây dựng thành công chủ nghĩa xã hội và bảo vệ Tổ quốc Việt Nam xã hội chủ nghĩa, vì Độc lập – Tự do – Hạnh phúc của nhân dân. Muốn thực hiện khát vọng phát triển đất nước phồn vinh, hạnh phúc; dân tộc, cường thịnh, trường tồn thì phải ra sức tăng cường tiềm lực tư tưởng, trí tuệ của Đảng, sự đoàn kết, nhất trí trong Đảng và trong dân, nêu cao quyết tâm, tín tâm và đồng tâm từ trong Đảng đến ngoài xã hội, “cách mạng phải có sức mạnh tự bảo vệ” (V.I.Lênin), “cách mạng lấy sức mạnh từ trong nhân dân” (Hồ Chí Minh). Bảo vệ được nền tảng tư tưởng của Đảng thì tự nó đã có đủ sức mạnh chống lại các quan điểm sai trái, thù địch để giữ vững niềm tin, củng cố đức tin, thúc đẩy hành động sáng tạo vì dân giàu, nước mạnh, dân chủ, công bằng, văn minh. Đấu tranh có hiệu quả để vạch trần và phản bác các quan điểm sai trái, thù địch là thái độ và hành động tích cực, chủ động để khẳng định giá trị, sức sống của chủ nghĩa Mác – Lênin, tư tưởng Hồ Chí Minh, thiết thực bảo vệ nền tảng tư tưởng của Đảng. Theo phương châm của Hồ Chí Minh, xây đi liền với chống. Tác phẩm lý luận quan trọng của Bác vào lúc cuối đời “Nâng cao đạo đức cách mạng, quét sạch chủ nghĩa cá nhân” có ý nghĩa sâu xa là vì vậy. Muốn bảo vệ thì phải trung thành, muốn trung thành thì phải vận dụng đúng và phát triển sáng tạo học thuyết, chủ nghĩa mà chúng ta theo đuổi. Cuộc đấu tranh trong lĩnh vực tư tưởng đòi hỏi Đảng, mọi cán bộ đảng viên, chiến sĩ và nhân dân không chỉ nâng cao nhận thức khoa học, trau dồi lập trường quan điểm chính trị và bản lĩnh chính trị vững vàng “không cho phép ai được ngả nghiêng, dao động” như Đảng ta đã nhấn mạnh mà còn rất cần đến phẩm chất đạo đức trong sáng của mỗi người.</w:t>
      </w:r>
    </w:p>
    <w:p w14:paraId="7B9EC7DD" w14:textId="77777777" w:rsidR="00A23FE6" w:rsidRPr="00705C3A" w:rsidRDefault="00A23FE6" w:rsidP="00705C3A">
      <w:pPr>
        <w:pStyle w:val="NormalWeb"/>
        <w:shd w:val="clear" w:color="auto" w:fill="FFFFFF"/>
        <w:spacing w:before="0" w:beforeAutospacing="0" w:after="0" w:afterAutospacing="0" w:line="288" w:lineRule="auto"/>
        <w:jc w:val="both"/>
        <w:rPr>
          <w:color w:val="222222"/>
          <w:sz w:val="28"/>
          <w:szCs w:val="28"/>
        </w:rPr>
      </w:pPr>
      <w:r w:rsidRPr="00705C3A">
        <w:rPr>
          <w:color w:val="222222"/>
          <w:sz w:val="28"/>
          <w:szCs w:val="28"/>
        </w:rPr>
        <w:t>Từ nhận thức phải dẫn đến hành động, từ giác ngộ lý luận phải dẫn đến thực hành lý luận, lý luận gắn liền với thực tiễn. Cùng với sức mạnh của khoa học, chính kết quả của hành động cách mạng của toàn Đảng, toàn dân, toàn quân ta, biến khát vọng thành hiện thực, làm cho nước ta trở thành một nước công nghiệp hiện đại, một nước phát triển, có thu nhập cao vào giữa thế kỷ này, làm cho Đảng và hệ thống chính trị trong sạch, vững mạnh toàn diện, cả nước đồng lòng, nhân dân tin tưởng, gắn bó mật thiết với Đảng, với chế độ và Quân đội ta “Trung với Đảng, hiếu với dân, sẵn sàng chiến đấu, hy sinh vì độc lập, tự do của Tổ quốc, vì chủ nghĩa xã hội, nhiệm vụ nào cũng hoàn thành, khó khăn nào cũng vượt qua, kẻ thù nào cũng đánh thắng” như Bác Hồ chỉ dẫn… thì đó là sức mạnh tổng hợp để mọi quan điểm sai trái, thù địch không còn có thể nhiễm độc trong đời sống tinh thần của con người và xã hội. Cho nên, thực tiễn là tiêu chuẩn của chân lý. Sự nghiệp của Đảng, của dân càng thu được những thành tựu to lớn, chính trị – xã hội ổn định, kinh tế phồn vinh, nhân dân hạnh phúc, uy tín quốc tế của Việt Nam được nâng cao thì đó sẽ là minh chứng thực tiễn có sức thuyết phục lớn nhất, bền vững nhất về bản chất khoa học – cách mạng – nhân văn của chủ nghĩa Mác – Lênin, tư tưởng Hồ Chí Minh, là nền tảng tư tưởng của Đảng ta.</w:t>
      </w:r>
    </w:p>
    <w:p w14:paraId="156652CA" w14:textId="77777777" w:rsidR="00A23FE6" w:rsidRPr="00705C3A" w:rsidRDefault="00A23FE6" w:rsidP="00705C3A">
      <w:pPr>
        <w:pStyle w:val="NormalWeb"/>
        <w:shd w:val="clear" w:color="auto" w:fill="FFFFFF"/>
        <w:spacing w:before="0" w:beforeAutospacing="0" w:after="0" w:afterAutospacing="0" w:line="288" w:lineRule="auto"/>
        <w:jc w:val="both"/>
        <w:rPr>
          <w:color w:val="222222"/>
          <w:sz w:val="28"/>
          <w:szCs w:val="28"/>
        </w:rPr>
      </w:pPr>
      <w:r w:rsidRPr="00705C3A">
        <w:rPr>
          <w:rStyle w:val="Strong"/>
          <w:rFonts w:eastAsiaTheme="majorEastAsia"/>
          <w:color w:val="222222"/>
          <w:sz w:val="28"/>
          <w:szCs w:val="28"/>
        </w:rPr>
        <w:t>2. Bảo vệ nền tảng tư tưởng của Đảng, đấu tranh phản bác các quan điểm sai trái, thù địch như thế nào?</w:t>
      </w:r>
    </w:p>
    <w:p w14:paraId="1182B945" w14:textId="77777777" w:rsidR="00A23FE6" w:rsidRPr="00705C3A" w:rsidRDefault="00A23FE6" w:rsidP="00705C3A">
      <w:pPr>
        <w:pStyle w:val="NormalWeb"/>
        <w:shd w:val="clear" w:color="auto" w:fill="FFFFFF"/>
        <w:spacing w:before="0" w:beforeAutospacing="0" w:after="0" w:afterAutospacing="0" w:line="288" w:lineRule="auto"/>
        <w:jc w:val="both"/>
        <w:rPr>
          <w:color w:val="222222"/>
          <w:sz w:val="28"/>
          <w:szCs w:val="28"/>
        </w:rPr>
      </w:pPr>
      <w:r w:rsidRPr="00705C3A">
        <w:rPr>
          <w:color w:val="222222"/>
          <w:sz w:val="28"/>
          <w:szCs w:val="28"/>
        </w:rPr>
        <w:t>Trước hết, cần có sự hiểu biết khoa học, thấu đáo về lý luận và lịch sử chủ nghĩa Mác – Lênin, tư tưởng Hồ Chí Minh. Muốn vậy phải nghiên cứu công phu, có hệ thống, trên quan điểm thực tiễn, quan điểm lịch sử – cụ thể, quan điểm phát triển, kết hợp các phương pháp khoa học chuyên ngành và liên ngành để nắm được bản chất, đặc điểm và các giá trị bền vững trong di sản kinh điển mácxít.</w:t>
      </w:r>
    </w:p>
    <w:p w14:paraId="5F0A5425" w14:textId="77777777" w:rsidR="00A23FE6" w:rsidRPr="00705C3A" w:rsidRDefault="00A23FE6" w:rsidP="00705C3A">
      <w:pPr>
        <w:pStyle w:val="NormalWeb"/>
        <w:shd w:val="clear" w:color="auto" w:fill="FFFFFF"/>
        <w:spacing w:before="0" w:beforeAutospacing="0" w:after="0" w:afterAutospacing="0" w:line="288" w:lineRule="auto"/>
        <w:jc w:val="both"/>
        <w:rPr>
          <w:color w:val="222222"/>
          <w:sz w:val="28"/>
          <w:szCs w:val="28"/>
        </w:rPr>
      </w:pPr>
      <w:r w:rsidRPr="00705C3A">
        <w:rPr>
          <w:color w:val="222222"/>
          <w:sz w:val="28"/>
          <w:szCs w:val="28"/>
        </w:rPr>
        <w:t>Riêng với tư tưởng và di sản Hồ Chí Minh cũng phải nghiên cứu các văn phẩm lý luận và hoạt động thực tiễn vô cùng phong phú của Người trong hơn sáu thập kỷ hoạt động với tư cách một nhà tư tưởng mácxít sáng tạo ở tầm vóc một nhà kinh điển của cách mạng Việt Nam.</w:t>
      </w:r>
    </w:p>
    <w:p w14:paraId="2982BCB5" w14:textId="77777777" w:rsidR="00A23FE6" w:rsidRPr="00A23FE6" w:rsidRDefault="00A23FE6" w:rsidP="00705C3A">
      <w:pPr>
        <w:shd w:val="clear" w:color="auto" w:fill="FFFFFF"/>
        <w:spacing w:after="0" w:line="288" w:lineRule="auto"/>
        <w:jc w:val="both"/>
        <w:rPr>
          <w:rFonts w:ascii="Times New Roman" w:eastAsia="Times New Roman" w:hAnsi="Times New Roman" w:cs="Times New Roman"/>
          <w:color w:val="222222"/>
          <w:sz w:val="28"/>
          <w:szCs w:val="28"/>
        </w:rPr>
      </w:pPr>
      <w:r w:rsidRPr="00A23FE6">
        <w:rPr>
          <w:rFonts w:ascii="Times New Roman" w:eastAsia="Times New Roman" w:hAnsi="Times New Roman" w:cs="Times New Roman"/>
          <w:color w:val="222222"/>
          <w:sz w:val="28"/>
          <w:szCs w:val="28"/>
        </w:rPr>
        <w:t>Cống hiến vô giá của Hồ Chí Minh đối với lịch sử là ở chỗ, Người không chỉ vận dụng sáng tạo mà còn phát triển sáng tạo chủ nghĩa Mác – Lênin trong điều kiện và hoàn cảnh của Việt Nam. Những phát hiện mang tầm vóc thời đại của Hồ Chí Minh chẳng những làm sáng tỏ quy luật phát triển của cách mạng Việt Nam, đặc biệt là quy luật ra đời và phát triển của Đảng ta, lý luận và phương pháp xây dựng Đảng Cộng sản cầm quyền ở Việt Nam; lý luận về chiến tranh nhân dân, đặt nền móng cho khoa học và nghệ thuật quân sự Việt Nam trong thời đại Hồ Chí Minh; lý luận về chủ nghĩa xã hội và xây dựng chủ nghĩa xã hội bỏ qua chế độ tư bản chủ nghĩa của Việt Nam; lý luận (ở tầm học thuyết) về giải phóng và phát triển Việt Nam mà hạt nhân là lý luận về sự kết hợp sức mạnh dân tộc với sức mạnh thời đại trong tiến trình cách mạng dân tộc dân chủ và cách mạng xã hội chủ nghĩa, trong xây dựng và bảo vệ Tổ quốc. Hồ Chí Minh còn đề ra lý luận về đạo đức cách mạng và thực hành đạo đức cách mạng trong Đảng, trong dân như một mẫu mực.</w:t>
      </w:r>
    </w:p>
    <w:p w14:paraId="178E2EBE" w14:textId="77777777" w:rsidR="00A23FE6" w:rsidRPr="00A23FE6" w:rsidRDefault="00A23FE6" w:rsidP="00705C3A">
      <w:pPr>
        <w:shd w:val="clear" w:color="auto" w:fill="FFFFFF"/>
        <w:spacing w:after="0" w:line="288" w:lineRule="auto"/>
        <w:jc w:val="both"/>
        <w:rPr>
          <w:rFonts w:ascii="Times New Roman" w:eastAsia="Times New Roman" w:hAnsi="Times New Roman" w:cs="Times New Roman"/>
          <w:color w:val="222222"/>
          <w:sz w:val="28"/>
          <w:szCs w:val="28"/>
        </w:rPr>
      </w:pPr>
      <w:r w:rsidRPr="00A23FE6">
        <w:rPr>
          <w:rFonts w:ascii="Times New Roman" w:eastAsia="Times New Roman" w:hAnsi="Times New Roman" w:cs="Times New Roman"/>
          <w:color w:val="222222"/>
          <w:sz w:val="28"/>
          <w:szCs w:val="28"/>
        </w:rPr>
        <w:t>Người còn dày công xây dựng đường lối chính trị, tìm ra bí quyết của mọi thành công của cách mạng. Người có tầm nhìn chiến lược về con người và văn hóa, về đổi mới và hội nhập để hiện đại hóa đất nước, để thực hiện hoài bão và khát vọng phát triển. Bằng những đóng góp đó, Hồ Chí Minh với thiên tài tư tưởng và tổ chức, chẳng những đã tìm đường, chọn đường, nhận đường, trở thành người dẫn đường của cách mạng Việt Nam mà còn làm phong phú, sâu sắc, mới mẻ và hiện đại chủ nghĩa Mác – Lênin từ thực tiễn cách mạng Việt Nam và thế giới. Người xứng đáng được thừa nhận là một tác giả kinh điển của chủ nghĩa Mác – Lênin. Nhiều luận điểm của Người mang tầm kinh điển với phong cách và bản lĩnh đặc sắc riêng có của Người. Không hàn lâm bác học, giản dị mà sâu sắc, “chạm” vào chân lý, trở thành chân lý, quy luật của muôn đời. Không giáo điều, không biệt phái, tư duy khoáng đạt, cởi mở, kết hợp nhuần nhuyễn tinh hoa dân tộc với tinh hoa văn hóa nhân loại thông qua tiếp biến để phát triển, trung thành một cách sáng tạo chủ nghĩa Mác – Lênin để làm giàu sức sống chủ nghĩa đó trong thời đại mới, trong thế giới hiện đại ngày nay. Đó là đặc điểm tạo nên chân giá trị và tầm ảnh hưởng của tư tưởng, của di sản Hồ Chí Minh ở trong nước và trên thế giới. Làm rõ những vấn đề cốt lõi lý luận đó, chứng minh được giá trị, sức sống và ý nghĩa từ những cống hiến đó của Người trong thực tiễn cách mạng thế kỷ XX, hiện nay cũng như sau này. Đó là hướng đích của chúng ta trong việc bảo vệ sự sống của chủ nghĩa Mác – Lênin, triển vọng và sức sống của chủ nghĩa xã hội, là cách bảo vệ tốt nhất nền tảng tư tưởng của Đảng, là thái độ và phương pháp đấu tranh chống các quan điểm sai trái, thù địch trong tình hình hiện nay.</w:t>
      </w:r>
    </w:p>
    <w:p w14:paraId="44A3F156" w14:textId="77777777" w:rsidR="00A23FE6" w:rsidRPr="00A23FE6" w:rsidRDefault="00A23FE6" w:rsidP="00705C3A">
      <w:pPr>
        <w:shd w:val="clear" w:color="auto" w:fill="FFFFFF"/>
        <w:spacing w:after="0" w:line="288" w:lineRule="auto"/>
        <w:jc w:val="both"/>
        <w:rPr>
          <w:rFonts w:ascii="Times New Roman" w:eastAsia="Times New Roman" w:hAnsi="Times New Roman" w:cs="Times New Roman"/>
          <w:color w:val="222222"/>
          <w:sz w:val="28"/>
          <w:szCs w:val="28"/>
        </w:rPr>
      </w:pPr>
      <w:r w:rsidRPr="00A23FE6">
        <w:rPr>
          <w:rFonts w:ascii="Times New Roman" w:eastAsia="Times New Roman" w:hAnsi="Times New Roman" w:cs="Times New Roman"/>
          <w:color w:val="222222"/>
          <w:sz w:val="28"/>
          <w:szCs w:val="28"/>
        </w:rPr>
        <w:t>Điều đó có nghĩa là, thấm nhuần, tôn trọng sự thật khách quan của lịch sử, nắm vững thế giới quan cách mạng và khoa học, phép biện chứng duy vật, tuân theo chỉ dẫn của V.I.Lênin “phân tích cụ thể, một tình hình cụ thể, đó là bản chất, linh hồn sống của chủ nghĩa Mác”. Muốn bảo vệ giá trị, sức sống của chủ nghĩa Mác thì những người mácxit phải không ngừng bổ sung, phát triển lý luận đó nếu không muốn trở thành lạc hậu so với sự phát triển, biến đổi không ngừng của thực tiễn. Sức sống của chủ nghĩa Mác phải được chứng minh bằng thực tiễn cách mạng, sáng tạo trong nhận thức và cải tạo thế giới đúng quy luật, phải vượt lên chủ nghĩa kinh nghiệm thực dụng, phải khắc phục triệt để bệnh giáo điều, sao chép máy móc hoặc chủ quan duy ý chí, làm cho chủ nghĩa Mác bị sơ cứng, không phát triển, trở nên lạc hậu, ngưng đọng, xa lạ với bản chất của nó. Hồ Chí Minh nhấn mạnh, thống nhất giữa lý luận với thực tiễn là bản chất, là nguyên tắc tối cao của chủ nghĩa Mác – Lênin. Đảng ta cho rằng, “chân lý là cụ thể nên cách mạng phải sáng tạo”. Độc lập sáng tạo trong tiếp thu, vận dụng lý luận, phương pháp Mác – Lênin thì cách mạng sẽ phát triển thuận lợi và thành công, ngược lại giáo điều, máy móc thì cách mạng sẽ thất bại.</w:t>
      </w:r>
    </w:p>
    <w:p w14:paraId="606E4090" w14:textId="77777777" w:rsidR="00A23FE6" w:rsidRPr="00A23FE6" w:rsidRDefault="00A23FE6" w:rsidP="00705C3A">
      <w:pPr>
        <w:shd w:val="clear" w:color="auto" w:fill="FFFFFF"/>
        <w:spacing w:after="0" w:line="288" w:lineRule="auto"/>
        <w:jc w:val="both"/>
        <w:rPr>
          <w:rFonts w:ascii="Times New Roman" w:eastAsia="Times New Roman" w:hAnsi="Times New Roman" w:cs="Times New Roman"/>
          <w:color w:val="222222"/>
          <w:sz w:val="28"/>
          <w:szCs w:val="28"/>
        </w:rPr>
      </w:pPr>
      <w:r w:rsidRPr="00A23FE6">
        <w:rPr>
          <w:rFonts w:ascii="Times New Roman" w:eastAsia="Times New Roman" w:hAnsi="Times New Roman" w:cs="Times New Roman"/>
          <w:color w:val="222222"/>
          <w:sz w:val="28"/>
          <w:szCs w:val="28"/>
        </w:rPr>
        <w:t>Cho nên, để bảo vệ sự trong sáng của chủ nghĩa Mác – Lênin, tư tưởng Hồ Chí Minh, bảo vệ nền tảng tư tưởng của Đảng thì phải nghiên cứu, nắm vững, làm chủ lý luận tiên phong, chống bệnh chủ quan, máy móc, chống giáo điều, chống hẹp hòi, biệt phái, chống chủ nghĩa kinh nghiệm, đổi mới tư duy lý luận, nắm vững thực chất, tinh thần và phương pháp Mác – Lênin như Hồ Chí Minh nói để độc lập tìm ra những vấn đề của chính mình và giải quyết nó trong thực tiễn bằng quan điểm và giải pháp khoa học.</w:t>
      </w:r>
    </w:p>
    <w:p w14:paraId="00AFC9BB" w14:textId="77777777" w:rsidR="00A23FE6" w:rsidRPr="00A23FE6" w:rsidRDefault="00A23FE6" w:rsidP="00705C3A">
      <w:pPr>
        <w:shd w:val="clear" w:color="auto" w:fill="FFFFFF"/>
        <w:spacing w:after="0" w:line="288" w:lineRule="auto"/>
        <w:jc w:val="both"/>
        <w:rPr>
          <w:rFonts w:ascii="Times New Roman" w:eastAsia="Times New Roman" w:hAnsi="Times New Roman" w:cs="Times New Roman"/>
          <w:color w:val="222222"/>
          <w:sz w:val="28"/>
          <w:szCs w:val="28"/>
        </w:rPr>
      </w:pPr>
      <w:r w:rsidRPr="00A23FE6">
        <w:rPr>
          <w:rFonts w:ascii="Times New Roman" w:eastAsia="Times New Roman" w:hAnsi="Times New Roman" w:cs="Times New Roman"/>
          <w:color w:val="222222"/>
          <w:sz w:val="28"/>
          <w:szCs w:val="28"/>
        </w:rPr>
        <w:t>Có nắm vững những giá trị bền vững của chủ nghĩa Mác – Lênin mới có cơ sở khoa học để bảo vệ và phát triển nó, để nhận diện đúng những sự xuyên tạc, những quan điểm sai trái, thù địch từ động cơ, mục đích đến các thủ đoạn tinh vi, thâm độc, cả những thủ thuật tầm thường, lừa bịp, mỵ dân, kích động mà kẻ thù của cách mạng thường tạo dựng, khai thác để hạ thấp chủ nghĩa Mác – Lênin, xuyên tạc tư tưởng Hồ Chí Minh hòng làm lung lay, suy giảm niềm tin của chúng ta đối với ý thức hệ của Đảng ta và của mỗi chúng ta.</w:t>
      </w:r>
    </w:p>
    <w:p w14:paraId="72DAB03F" w14:textId="77777777" w:rsidR="00A23FE6" w:rsidRPr="00A23FE6" w:rsidRDefault="00A23FE6" w:rsidP="00705C3A">
      <w:pPr>
        <w:shd w:val="clear" w:color="auto" w:fill="FFFFFF"/>
        <w:spacing w:after="0" w:line="288" w:lineRule="auto"/>
        <w:jc w:val="both"/>
        <w:rPr>
          <w:rFonts w:ascii="Times New Roman" w:eastAsia="Times New Roman" w:hAnsi="Times New Roman" w:cs="Times New Roman"/>
          <w:color w:val="222222"/>
          <w:sz w:val="28"/>
          <w:szCs w:val="28"/>
        </w:rPr>
      </w:pPr>
      <w:r w:rsidRPr="00A23FE6">
        <w:rPr>
          <w:rFonts w:ascii="Times New Roman" w:eastAsia="Times New Roman" w:hAnsi="Times New Roman" w:cs="Times New Roman"/>
          <w:color w:val="222222"/>
          <w:sz w:val="28"/>
          <w:szCs w:val="28"/>
        </w:rPr>
        <w:t>Phải bảo vệ cái đúng, cái chân lý, cái bản chất của chủ nghĩa, học thuyết mà chúng ta tin theo. Phải phê phán, bác bỏ cái sai, cái xấu độc hại mà kẻ thù gieo rắc, tấn công vào niềm tin của chúng ta, lung lạc tư tưởng, làm suy yếu tinh thần và làm lệch lạc phương hướng của cách mạng. Kẻ thù cũng thường nhân danh cái khách quan – khoa học, nhân danh cách mạng và đổi mới để làm lẫn lộn thật – giả, chính – tà, bản chất – hiện tượng, đối lập giả tạo và khiên cưỡng giữa C.Mác -Ph.Ăngghen với V.I.Lênin, đối lập V.I.Lênin với Hồ Chí Minh, kích động chủ nghĩa dân tộc hẹp hòi, cực đoan, đồng nhất sự sụp đổ mô hình, thể chế lạc hậu đã bị thực tiễn vượt qua ở Liên Xô, Đông Âu với chủ nghĩa xã hội, coi chủ nghĩa Mác – Lênin đã hết vai trò lịch sử và chủ nghĩa xã hội đã cáo chung, tuyên truyền về địa vị và sức mạnh của chủ nghĩa tư bản hiện đại, rằng chỉ có chủ nghĩa tư bản mới là sự lựa chọn đúng và có triển vọng. Chúng bác bỏ vô cớ sự lựa chọn chủ nghĩa xã hội của Đảng và nhân dân ta, phủ nhận tư tưởng Hồ Chí Minh, thậm chí xúc phạm cả đạo đức, lối sống, đời tư của Hồ Chí Minh, gây hoang mang, chia rẽ trong các tầng lớp nhân dân, mưu toan đầu độc tinh thần của lớp trẻ để cuối cùng lật đổ vai trò lãnh đạo, cầm quyền của Đảng ta, thay đổi chế độ ở Việt Nam. Những sự xuyên tạc, sai trái, thù địch đó trên thực tế đã lừa bịp, lôi kéo được một số người nhẹ dạ, thiếu hiểu biết hoặc có động cơ không trong sáng, hoặc thiếu bản lĩnh mà ngả nghiêng dao động, từ bỏ lý tưởng, niềm tin, trở nên chống đối gây phương hại tới sự nghiệp cách mạng của Đảng và nhân dân ta.</w:t>
      </w:r>
    </w:p>
    <w:p w14:paraId="4AA84C43" w14:textId="77777777" w:rsidR="00A23FE6" w:rsidRPr="00A23FE6" w:rsidRDefault="00A23FE6" w:rsidP="00705C3A">
      <w:pPr>
        <w:shd w:val="clear" w:color="auto" w:fill="FFFFFF"/>
        <w:spacing w:after="0" w:line="288" w:lineRule="auto"/>
        <w:jc w:val="both"/>
        <w:rPr>
          <w:rFonts w:ascii="Times New Roman" w:eastAsia="Times New Roman" w:hAnsi="Times New Roman" w:cs="Times New Roman"/>
          <w:color w:val="222222"/>
          <w:sz w:val="28"/>
          <w:szCs w:val="28"/>
        </w:rPr>
      </w:pPr>
      <w:r w:rsidRPr="00A23FE6">
        <w:rPr>
          <w:rFonts w:ascii="Times New Roman" w:eastAsia="Times New Roman" w:hAnsi="Times New Roman" w:cs="Times New Roman"/>
          <w:color w:val="222222"/>
          <w:sz w:val="28"/>
          <w:szCs w:val="28"/>
        </w:rPr>
        <w:t>Sinh thời, C.Mác từng làm rõ những “giả tượng” (biểu tượng giả) xuyên tạc, đánh lừa bản chất. V.I.Lênin với thái độ cách mạng và khoa học, kiên quyết bảo vệ chủ nghĩa Mác đã từng vạch rõ, trên thực tế, những kẻ phê phán, phỉ báng và chống đối Mác quyết liệt nhất, lại là những kẻ hiểu biết về Mác tồi nhất.</w:t>
      </w:r>
    </w:p>
    <w:p w14:paraId="35827098" w14:textId="77777777" w:rsidR="00A23FE6" w:rsidRPr="00A23FE6" w:rsidRDefault="00A23FE6" w:rsidP="00705C3A">
      <w:pPr>
        <w:shd w:val="clear" w:color="auto" w:fill="FFFFFF"/>
        <w:spacing w:after="0" w:line="288" w:lineRule="auto"/>
        <w:jc w:val="both"/>
        <w:rPr>
          <w:rFonts w:ascii="Times New Roman" w:eastAsia="Times New Roman" w:hAnsi="Times New Roman" w:cs="Times New Roman"/>
          <w:color w:val="222222"/>
          <w:sz w:val="28"/>
          <w:szCs w:val="28"/>
        </w:rPr>
      </w:pPr>
      <w:r w:rsidRPr="00A23FE6">
        <w:rPr>
          <w:rFonts w:ascii="Times New Roman" w:eastAsia="Times New Roman" w:hAnsi="Times New Roman" w:cs="Times New Roman"/>
          <w:color w:val="222222"/>
          <w:sz w:val="28"/>
          <w:szCs w:val="28"/>
        </w:rPr>
        <w:t>Những người cách mạng, Đảng cách mạng trong những thời điểm thử thách, bước ngoặt mà rơi vào tình trạng dao động, mất phương hướng thì sẽ đưa cả sự nghiệp và phong trào tới thất bại, tổn thất khôn lường, coi như một hành vi tự sát.</w:t>
      </w:r>
    </w:p>
    <w:p w14:paraId="68265148" w14:textId="77777777" w:rsidR="00A23FE6" w:rsidRPr="00A23FE6" w:rsidRDefault="00A23FE6" w:rsidP="00705C3A">
      <w:pPr>
        <w:shd w:val="clear" w:color="auto" w:fill="FFFFFF"/>
        <w:spacing w:after="0" w:line="288" w:lineRule="auto"/>
        <w:jc w:val="both"/>
        <w:rPr>
          <w:rFonts w:ascii="Times New Roman" w:eastAsia="Times New Roman" w:hAnsi="Times New Roman" w:cs="Times New Roman"/>
          <w:color w:val="222222"/>
          <w:sz w:val="28"/>
          <w:szCs w:val="28"/>
        </w:rPr>
      </w:pPr>
      <w:r w:rsidRPr="00A23FE6">
        <w:rPr>
          <w:rFonts w:ascii="Times New Roman" w:eastAsia="Times New Roman" w:hAnsi="Times New Roman" w:cs="Times New Roman"/>
          <w:color w:val="222222"/>
          <w:sz w:val="28"/>
          <w:szCs w:val="28"/>
        </w:rPr>
        <w:t>Điều đó thức tỉnh mọi người rằng, không một kẻ thù nào, thế lực nào có thể phá hoại được sự nghiệp của chúng ta, trừ khi chúng ta tự phá hủy sự nghiệp của chúng ta. Lời cảnh báo đó vẫn không mất đi tính thời sự của nó. Hồ Chí Minh thường gắn liền khoa học với chính trị và đạo đức. Người thường xuyên nhấn mạnh, chủ nghĩa cá nhân là “giặc nội xâm” nguy hiểm nhất, nó phá từ trong phá ra. Xét đến cùng, muốn bảo vệ nền tảng tư tưởng của Đảng, muốn đấu tranh, phản bác các quan điểm sai trái, thù địch thì phải kiên quyết chống lại chủ nghĩa cá nhân tinh vi, thâm độc trong mỗi con người, nhất là trong cán bộ, đảng viên, trong đội ngũ những người làm lý luận, làm công tác tư tưởng của Đảng.</w:t>
      </w:r>
    </w:p>
    <w:p w14:paraId="21091DBC" w14:textId="77777777" w:rsidR="00A23FE6" w:rsidRPr="00A23FE6" w:rsidRDefault="00A23FE6" w:rsidP="00705C3A">
      <w:pPr>
        <w:shd w:val="clear" w:color="auto" w:fill="FFFFFF"/>
        <w:spacing w:after="0" w:line="288" w:lineRule="auto"/>
        <w:jc w:val="both"/>
        <w:rPr>
          <w:rFonts w:ascii="Times New Roman" w:eastAsia="Times New Roman" w:hAnsi="Times New Roman" w:cs="Times New Roman"/>
          <w:color w:val="222222"/>
          <w:sz w:val="28"/>
          <w:szCs w:val="28"/>
        </w:rPr>
      </w:pPr>
      <w:r w:rsidRPr="00A23FE6">
        <w:rPr>
          <w:rFonts w:ascii="Times New Roman" w:eastAsia="Times New Roman" w:hAnsi="Times New Roman" w:cs="Times New Roman"/>
          <w:color w:val="222222"/>
          <w:sz w:val="28"/>
          <w:szCs w:val="28"/>
        </w:rPr>
        <w:t>Để bảo vệ nền tảng tư tưởng của Đảng, đấu tranh phản bác các quan điểm sai trái, thù địch, cần tập trung nỗ lực, sinh lực của chúng ta vào việc nâng cao nhận thức khoa học và bác bỏ những gì phản khoa học, giả danh khoa học trên các vấn đề cốt yếu sau đây:</w:t>
      </w:r>
    </w:p>
    <w:p w14:paraId="75C68252" w14:textId="77777777" w:rsidR="00A23FE6" w:rsidRPr="00A23FE6" w:rsidRDefault="00A23FE6" w:rsidP="00705C3A">
      <w:pPr>
        <w:shd w:val="clear" w:color="auto" w:fill="FFFFFF"/>
        <w:spacing w:after="0" w:line="288" w:lineRule="auto"/>
        <w:rPr>
          <w:rFonts w:ascii="Times New Roman" w:eastAsia="Times New Roman" w:hAnsi="Times New Roman" w:cs="Times New Roman"/>
          <w:color w:val="222222"/>
          <w:sz w:val="28"/>
          <w:szCs w:val="28"/>
        </w:rPr>
      </w:pPr>
      <w:r w:rsidRPr="00A23FE6">
        <w:rPr>
          <w:rFonts w:ascii="Times New Roman" w:eastAsia="Times New Roman" w:hAnsi="Times New Roman" w:cs="Times New Roman"/>
          <w:color w:val="222222"/>
          <w:sz w:val="28"/>
          <w:szCs w:val="28"/>
        </w:rPr>
        <w:t>Một là, luận chứng và khẳng định bản chất cách mạng, khoa học và nhân văn của chủ nghĩa Mác – Lênin, của tư tưởng, đạo đức, phong cách Hồ Chí Minh. Từ đó bác bỏ luận điệu của kẻ thù rằng, chủ nghĩa Mác – Lênin là lỗi thời, là phá sản, là đã cáo chung cùng với sự cáo chung của chủ nghĩa xã hội, tư tưởng Hồ Chí Minh là “bản sao” của chủ nghĩa Mác – Lênin. Sự lựa chọn con đường của Hồ Chí Minh là sai lầm, là sự nhầm đường của Việt Nam, phải theo một lý luận khác, con đường khác mà thực chất là đưa Việt Nam vào quỹ đạo của chủ nghĩa tư bản. Đây là điều tệ hại, nguy hiểm nhất mà chúng ta phải vạch trần và phê phán, để giữ vững niềm tin vào lý tưởng.</w:t>
      </w:r>
    </w:p>
    <w:p w14:paraId="5B827980" w14:textId="77777777" w:rsidR="00A23FE6" w:rsidRPr="00A23FE6" w:rsidRDefault="00A23FE6" w:rsidP="00705C3A">
      <w:pPr>
        <w:shd w:val="clear" w:color="auto" w:fill="FFFFFF"/>
        <w:spacing w:after="0" w:line="288" w:lineRule="auto"/>
        <w:rPr>
          <w:rFonts w:ascii="Times New Roman" w:eastAsia="Times New Roman" w:hAnsi="Times New Roman" w:cs="Times New Roman"/>
          <w:color w:val="222222"/>
          <w:sz w:val="28"/>
          <w:szCs w:val="28"/>
        </w:rPr>
      </w:pPr>
      <w:r w:rsidRPr="00A23FE6">
        <w:rPr>
          <w:rFonts w:ascii="Times New Roman" w:eastAsia="Times New Roman" w:hAnsi="Times New Roman" w:cs="Times New Roman"/>
          <w:color w:val="222222"/>
          <w:sz w:val="28"/>
          <w:szCs w:val="28"/>
        </w:rPr>
        <w:t>Hai là, luận chứng và khẳng định sứ mệnh và trách nhiệm lịch sử của Đảng Cộng sản Việt Nam đối với dân tộc và nhân dân chống lại sự xuyên tạc thâm độc của kẻ thù muốn hạ thấp và phủ nhận vai trò của Đảng, tấn công vào địa vị duy nhất cầm quyền của Đảng, coi Đảng là có tham vọng quyền lực, độc đoán, chuyên chế, độc tài, kìm hãm tự do, dân chủ, cản trở phát triển Việt Nam tới văn minh, hiện đại theo trào lưu thế giới tiên tiến mà Mỹ và hệ giá trị Mỹ là tiêu biểu. Đây là sự cố tình xuyên tạc sự thật lịch sử, kích động và mị dân, nhất là tiêm nhiễm nọc độc vào lớp trẻ, trong thanh niên sinh viên, trí thức, văn nghệ sĩ trẻ. Chúng cố tình che giấu sự thật về Đảng lãnh đạo, cầm quyền là chính danh, chính đáng và xứng đáng theo sự ủy thác của dân tộc và nhân dân, là hợp hiến, hợp pháp. Chúng thổi phồng những khuyết điểm, xuyên tạc nỗ lực của toàn Đảng, toàn dân, toàn quân trong công cuộc xây dựng, chỉnh đốn Đảng. Đây là mắt xích xung yếu trong nhận thức và hành động của chúng ta hiện nay.</w:t>
      </w:r>
    </w:p>
    <w:p w14:paraId="377C0B20" w14:textId="77777777" w:rsidR="00A23FE6" w:rsidRPr="00A23FE6" w:rsidRDefault="00A23FE6" w:rsidP="00705C3A">
      <w:pPr>
        <w:shd w:val="clear" w:color="auto" w:fill="FFFFFF"/>
        <w:spacing w:after="0" w:line="288" w:lineRule="auto"/>
        <w:rPr>
          <w:rFonts w:ascii="Times New Roman" w:eastAsia="Times New Roman" w:hAnsi="Times New Roman" w:cs="Times New Roman"/>
          <w:color w:val="222222"/>
          <w:sz w:val="28"/>
          <w:szCs w:val="28"/>
        </w:rPr>
      </w:pPr>
      <w:r w:rsidRPr="00A23FE6">
        <w:rPr>
          <w:rFonts w:ascii="Times New Roman" w:eastAsia="Times New Roman" w:hAnsi="Times New Roman" w:cs="Times New Roman"/>
          <w:color w:val="222222"/>
          <w:sz w:val="28"/>
          <w:szCs w:val="28"/>
        </w:rPr>
        <w:t>Ba là, phải luận chứng khoa học để làm sáng tỏ lý luận chủ nghĩa xã hội Việt Nam, lý luận đổi mới, hội nhập, phát triển, hiện đại hóa Việt Nam trong thế kỷ XXI. Từ đó củng cố niềm tin khoa học trong Đảng, trong dân về tính tất yếu lịch sử, bản chất ưu việt, triển vọng tốt đẹp của chủ nghĩa xã hội ở Việt Nam, chủ động tiến công, bác bỏ mọi âm mưu thâm độc của kẻ thù muốn Đảng ta, nhân dân ta từ bỏ lý tưởng, mục tiêu chủ nghĩa xã hội, đi theo chủ nghĩa tư bản phương Tây theo các nước tư bản chủ nghĩa phương Tây. Chúng ta cần đặc biệt khai thác giá trị, sức sống, ý nghĩa tư tưởng, đạo đức, phong cách Hồ Chí Minh về chủ đề quan trọng này. Các tác phẩm lý luận của Tổng Bí thư gần đây cung cấp cho chúng ta những luận cứ quan trọng đó cần chú trọng nhận thức và truyền bá sâu rộng.</w:t>
      </w:r>
    </w:p>
    <w:p w14:paraId="2CC3AC7C" w14:textId="77777777" w:rsidR="00A23FE6" w:rsidRPr="00A23FE6" w:rsidRDefault="00A23FE6" w:rsidP="00705C3A">
      <w:pPr>
        <w:shd w:val="clear" w:color="auto" w:fill="FFFFFF"/>
        <w:spacing w:after="0" w:line="288" w:lineRule="auto"/>
        <w:rPr>
          <w:rFonts w:ascii="Times New Roman" w:eastAsia="Times New Roman" w:hAnsi="Times New Roman" w:cs="Times New Roman"/>
          <w:color w:val="222222"/>
          <w:sz w:val="28"/>
          <w:szCs w:val="28"/>
        </w:rPr>
      </w:pPr>
      <w:r w:rsidRPr="00A23FE6">
        <w:rPr>
          <w:rFonts w:ascii="Times New Roman" w:eastAsia="Times New Roman" w:hAnsi="Times New Roman" w:cs="Times New Roman"/>
          <w:color w:val="222222"/>
          <w:sz w:val="28"/>
          <w:szCs w:val="28"/>
        </w:rPr>
        <w:t>Bốn là, vạch trần và bác bỏ những sự ngụy tạo, giả dối mà kẻ thù rêu rao hiện nay, muốn phủ nhận các giá trị văn hóa tinh thần, truyền thống đạo đức, cho rằng, trong thời đại chuyển đổi số, Cách mạng công nghiệp 4.0, công nghệ, thông tin là tất cả, tối ưu, không cần hệ tư tưởng, giải thể ý thức hệ để hòa nhập, hội nhập, không có rào cản. Đây lại là một thủ đoạn thâm độc khác và vô cùng nguy hiểm, rất dễ thâm nhập vào lớp trẻ và trong nhiều giai tầng xã hội. Đề cao lợi ích vật chất, tuyên truyền lối sống hưởng thụ, khuynh hướng kỹ trị, cuối cùng vẫn là phủ nhận chủ nghĩa xã hội. Phải khẳng định các giá trị tinh thần, phải coi trọng đạo đức và văn hóa, phải giữ vững niềm tin để xã hội, con người không chệch hướng, ngăn chặn sự phát triển xấu, hoang dã, bản năng, phản phát triển.</w:t>
      </w:r>
    </w:p>
    <w:p w14:paraId="69BCCD10" w14:textId="77777777" w:rsidR="00A23FE6" w:rsidRPr="00A23FE6" w:rsidRDefault="00A23FE6" w:rsidP="00705C3A">
      <w:pPr>
        <w:shd w:val="clear" w:color="auto" w:fill="FFFFFF"/>
        <w:spacing w:after="0" w:line="288" w:lineRule="auto"/>
        <w:rPr>
          <w:rFonts w:ascii="Times New Roman" w:eastAsia="Times New Roman" w:hAnsi="Times New Roman" w:cs="Times New Roman"/>
          <w:color w:val="222222"/>
          <w:sz w:val="28"/>
          <w:szCs w:val="28"/>
        </w:rPr>
      </w:pPr>
      <w:r w:rsidRPr="00A23FE6">
        <w:rPr>
          <w:rFonts w:ascii="Times New Roman" w:eastAsia="Times New Roman" w:hAnsi="Times New Roman" w:cs="Times New Roman"/>
          <w:color w:val="222222"/>
          <w:sz w:val="28"/>
          <w:szCs w:val="28"/>
        </w:rPr>
        <w:t>Năm là, vạch trần thủ đoạn ly gián giữa Đảng với nhân dân và Quân đội, sự xuyên tạc tình hình phát triển của xã hội trong bối cảnh đại dịch Covid-19 vừa qua. Chính là chủ nghĩa yêu nước, truyền thống nhân nghĩa của dân tộc ta, phẩm chất tốt đẹp của con người Việt Nam đã là sức mạnh và động lực giúp cho Việt Nam vượt qua thảm họa, tất cả vì cuộc sống hạnh phúc của nhân dân, tạo nên sức sống, đà tăng trưởng khởi sắc của Việt Nam. Đó là năm vấn đề cốt yếu phải quan tâm để bảo vệ nền tảng tư tưởng của Đảng, đấu tranh phản bác các quan điểm sai trái, thù địch hiện nay.</w:t>
      </w:r>
    </w:p>
    <w:p w14:paraId="0B13CB9D" w14:textId="77777777" w:rsidR="00A23FE6" w:rsidRPr="00A23FE6" w:rsidRDefault="00A23FE6" w:rsidP="00705C3A">
      <w:pPr>
        <w:shd w:val="clear" w:color="auto" w:fill="FFFFFF"/>
        <w:spacing w:after="0" w:line="288" w:lineRule="auto"/>
        <w:jc w:val="both"/>
        <w:rPr>
          <w:rFonts w:ascii="Times New Roman" w:eastAsia="Times New Roman" w:hAnsi="Times New Roman" w:cs="Times New Roman"/>
          <w:color w:val="222222"/>
          <w:sz w:val="28"/>
          <w:szCs w:val="28"/>
        </w:rPr>
      </w:pPr>
      <w:r w:rsidRPr="00A23FE6">
        <w:rPr>
          <w:rFonts w:ascii="Times New Roman" w:eastAsia="Times New Roman" w:hAnsi="Times New Roman" w:cs="Times New Roman"/>
          <w:b/>
          <w:bCs/>
          <w:color w:val="222222"/>
          <w:sz w:val="28"/>
          <w:szCs w:val="28"/>
        </w:rPr>
        <w:t>3. Những việc cơ bản, lâu dài và cấp bách phải làm ngay</w:t>
      </w:r>
    </w:p>
    <w:p w14:paraId="1176EFA0" w14:textId="77777777" w:rsidR="00A23FE6" w:rsidRPr="00A23FE6" w:rsidRDefault="00A23FE6" w:rsidP="00705C3A">
      <w:pPr>
        <w:shd w:val="clear" w:color="auto" w:fill="FFFFFF"/>
        <w:spacing w:after="0" w:line="288" w:lineRule="auto"/>
        <w:jc w:val="both"/>
        <w:rPr>
          <w:rFonts w:ascii="Times New Roman" w:eastAsia="Times New Roman" w:hAnsi="Times New Roman" w:cs="Times New Roman"/>
          <w:color w:val="222222"/>
          <w:sz w:val="28"/>
          <w:szCs w:val="28"/>
        </w:rPr>
      </w:pPr>
      <w:r w:rsidRPr="00A23FE6">
        <w:rPr>
          <w:rFonts w:ascii="Times New Roman" w:eastAsia="Times New Roman" w:hAnsi="Times New Roman" w:cs="Times New Roman"/>
          <w:color w:val="222222"/>
          <w:sz w:val="28"/>
          <w:szCs w:val="28"/>
        </w:rPr>
        <w:t>– Thứ nhất, ra sức xây dựng Đảng về tư tưởng lý luận, chính trị, đạo đức, tổ chức, cán bộ và tập trung xây dựng Đảng về văn hóa. Cần phải làm cho tiềm lực về mọi mặt của Đảng trở thành niềm tin cậy của toàn dân, kích hoạt mạnh mẽ để nuôi dưỡng và phát triển nguồn trữ năng tinh thần của cả xã hội. Đó là nền móng vững chắc chống lại mọi kẻ thù phá hoại.</w:t>
      </w:r>
    </w:p>
    <w:p w14:paraId="1AD37956" w14:textId="77777777" w:rsidR="00A23FE6" w:rsidRPr="00A23FE6" w:rsidRDefault="00A23FE6" w:rsidP="00705C3A">
      <w:pPr>
        <w:shd w:val="clear" w:color="auto" w:fill="FFFFFF"/>
        <w:spacing w:after="0" w:line="288" w:lineRule="auto"/>
        <w:jc w:val="both"/>
        <w:rPr>
          <w:rFonts w:ascii="Times New Roman" w:eastAsia="Times New Roman" w:hAnsi="Times New Roman" w:cs="Times New Roman"/>
          <w:color w:val="222222"/>
          <w:sz w:val="28"/>
          <w:szCs w:val="28"/>
        </w:rPr>
      </w:pPr>
      <w:r w:rsidRPr="00A23FE6">
        <w:rPr>
          <w:rFonts w:ascii="Times New Roman" w:eastAsia="Times New Roman" w:hAnsi="Times New Roman" w:cs="Times New Roman"/>
          <w:color w:val="222222"/>
          <w:sz w:val="28"/>
          <w:szCs w:val="28"/>
        </w:rPr>
        <w:t>– Thứ hai, đổi mới đồng bộ, xây dựng toàn diện đất nước phát triển nhanh và bền vững, thực hiện thành công các đột phá chiến lược. Đó là sức khỏe vật chất, tinh thần của chế độ trên nền tảng đại đoàn kết, đồng thuận xã hội, dân chủ và thực hành dân chủ để phát triển.</w:t>
      </w:r>
    </w:p>
    <w:p w14:paraId="3DE2922A" w14:textId="77777777" w:rsidR="00A23FE6" w:rsidRPr="00A23FE6" w:rsidRDefault="00A23FE6" w:rsidP="00705C3A">
      <w:pPr>
        <w:shd w:val="clear" w:color="auto" w:fill="FFFFFF"/>
        <w:spacing w:after="0" w:line="288" w:lineRule="auto"/>
        <w:jc w:val="both"/>
        <w:rPr>
          <w:rFonts w:ascii="Times New Roman" w:eastAsia="Times New Roman" w:hAnsi="Times New Roman" w:cs="Times New Roman"/>
          <w:color w:val="222222"/>
          <w:sz w:val="28"/>
          <w:szCs w:val="28"/>
        </w:rPr>
      </w:pPr>
      <w:r w:rsidRPr="00A23FE6">
        <w:rPr>
          <w:rFonts w:ascii="Times New Roman" w:eastAsia="Times New Roman" w:hAnsi="Times New Roman" w:cs="Times New Roman"/>
          <w:color w:val="222222"/>
          <w:sz w:val="28"/>
          <w:szCs w:val="28"/>
        </w:rPr>
        <w:t>– Thứ ba, làm lành mạnh môi trường xã hội, giải quyết tình trạng suy thoái đạo đức trong xã hội, nhất là trong Đảng, đặc biệt là đấu tranh chống tham nhũng, đổi mới mạnh mẽ thể chế phát triển. Đó là sức đề kháng mạnh mẽ của Đảng, của xã hội chống lại các vi rút gây bệnh bởi sự phá hoại của kẻ thù.</w:t>
      </w:r>
    </w:p>
    <w:p w14:paraId="380E1865" w14:textId="77777777" w:rsidR="00A23FE6" w:rsidRPr="00A23FE6" w:rsidRDefault="00A23FE6" w:rsidP="00705C3A">
      <w:pPr>
        <w:shd w:val="clear" w:color="auto" w:fill="FFFFFF"/>
        <w:spacing w:after="0" w:line="288" w:lineRule="auto"/>
        <w:jc w:val="both"/>
        <w:rPr>
          <w:rFonts w:ascii="Times New Roman" w:eastAsia="Times New Roman" w:hAnsi="Times New Roman" w:cs="Times New Roman"/>
          <w:color w:val="222222"/>
          <w:sz w:val="28"/>
          <w:szCs w:val="28"/>
        </w:rPr>
      </w:pPr>
      <w:r w:rsidRPr="00A23FE6">
        <w:rPr>
          <w:rFonts w:ascii="Times New Roman" w:eastAsia="Times New Roman" w:hAnsi="Times New Roman" w:cs="Times New Roman"/>
          <w:color w:val="222222"/>
          <w:sz w:val="28"/>
          <w:szCs w:val="28"/>
        </w:rPr>
        <w:t>– Thứ tư, đào tạo, bồi dưỡng cán bộ trên lĩnh vực tư tưởng, lý luận, xây dựng đội ngũ chuyên gia tài năng làm nòng cốt trong cuộc đấu tranh tư tưởng, lý luận.</w:t>
      </w:r>
    </w:p>
    <w:p w14:paraId="0FCAAAF1" w14:textId="59280E8E" w:rsidR="00705C3A" w:rsidRPr="00705C3A" w:rsidRDefault="00A23FE6" w:rsidP="00705C3A">
      <w:pPr>
        <w:shd w:val="clear" w:color="auto" w:fill="FFFFFF"/>
        <w:spacing w:after="0" w:line="288" w:lineRule="auto"/>
        <w:jc w:val="both"/>
        <w:rPr>
          <w:rFonts w:ascii="Times New Roman" w:eastAsia="Times New Roman" w:hAnsi="Times New Roman" w:cs="Times New Roman"/>
          <w:color w:val="222222"/>
          <w:sz w:val="28"/>
          <w:szCs w:val="28"/>
        </w:rPr>
      </w:pPr>
      <w:r w:rsidRPr="00A23FE6">
        <w:rPr>
          <w:rFonts w:ascii="Times New Roman" w:eastAsia="Times New Roman" w:hAnsi="Times New Roman" w:cs="Times New Roman"/>
          <w:color w:val="222222"/>
          <w:sz w:val="28"/>
          <w:szCs w:val="28"/>
        </w:rPr>
        <w:t>– Thứ năm, phát triển mạnh mẽ dư luận xã hội tích cực để hỗ trợ cho Đảng, Nhà nước, hệ thống chính trị trong cuộc đấu tranh bảo vệ nền tảng tư tưởng của Đảng. Quản lý tốt về thông tin, công nghệ thông tin, xử lý nghiêm minh theo pháp luật mọi sự vi phạm, lợi dụng các phương tiện truyền thông để gieo rắc luồng thông tin xấu độc, phản cảm, gây hậu quả tiêu cực trong xã hội.</w:t>
      </w:r>
    </w:p>
    <w:p w14:paraId="77D428F5" w14:textId="0CF87959" w:rsidR="00705C3A" w:rsidRPr="00705C3A" w:rsidRDefault="00705C3A" w:rsidP="00705C3A">
      <w:pPr>
        <w:spacing w:after="0" w:line="288" w:lineRule="auto"/>
        <w:rPr>
          <w:rFonts w:ascii="Times New Roman" w:eastAsia="Times New Roman" w:hAnsi="Times New Roman" w:cs="Times New Roman"/>
          <w:color w:val="222222"/>
          <w:sz w:val="28"/>
          <w:szCs w:val="28"/>
        </w:rPr>
      </w:pPr>
      <w:r w:rsidRPr="00705C3A">
        <w:rPr>
          <w:rFonts w:ascii="Times New Roman" w:eastAsia="Times New Roman" w:hAnsi="Times New Roman" w:cs="Times New Roman"/>
          <w:color w:val="222222"/>
          <w:sz w:val="28"/>
          <w:szCs w:val="28"/>
        </w:rPr>
        <w:br w:type="page"/>
      </w:r>
      <w:r w:rsidRPr="00705C3A">
        <w:rPr>
          <w:rFonts w:ascii="Times New Roman" w:eastAsia="Times New Roman" w:hAnsi="Times New Roman" w:cs="Times New Roman"/>
          <w:color w:val="333333"/>
          <w:kern w:val="36"/>
          <w:sz w:val="28"/>
          <w:szCs w:val="28"/>
        </w:rPr>
        <w:t>BÀI DỰ THI CUỘC THI VIẾT CHÍNH LUẬN VỀ BẢO VỆ NỀN TẢNG TƯ TƯỞNG CỦA ĐẢNG LẦN THỨ BA, NĂM 2023</w:t>
      </w:r>
    </w:p>
    <w:p w14:paraId="47E9CA52" w14:textId="77777777" w:rsidR="00705C3A" w:rsidRPr="00705C3A" w:rsidRDefault="00705C3A" w:rsidP="00705C3A">
      <w:pPr>
        <w:shd w:val="clear" w:color="auto" w:fill="FFFFFF"/>
        <w:spacing w:after="0" w:line="288" w:lineRule="auto"/>
        <w:jc w:val="center"/>
        <w:rPr>
          <w:rFonts w:ascii="Times New Roman" w:eastAsia="Times New Roman" w:hAnsi="Times New Roman" w:cs="Times New Roman"/>
          <w:color w:val="777777"/>
          <w:sz w:val="28"/>
          <w:szCs w:val="28"/>
        </w:rPr>
      </w:pPr>
      <w:r w:rsidRPr="00705C3A">
        <w:rPr>
          <w:rFonts w:ascii="Times New Roman" w:eastAsia="Times New Roman" w:hAnsi="Times New Roman" w:cs="Times New Roman"/>
          <w:b/>
          <w:bCs/>
          <w:color w:val="000000"/>
          <w:sz w:val="28"/>
          <w:szCs w:val="28"/>
        </w:rPr>
        <w:t>Một số biện pháp bảo vệ nền tảng, tư tưởng của Đảng, đấu tranh phản bác các quan điểm sai trái, thù địch</w:t>
      </w:r>
    </w:p>
    <w:p w14:paraId="6F038BEB" w14:textId="77777777" w:rsidR="00705C3A" w:rsidRPr="00705C3A" w:rsidRDefault="00705C3A" w:rsidP="00705C3A">
      <w:pPr>
        <w:shd w:val="clear" w:color="auto" w:fill="FFFFFF"/>
        <w:spacing w:after="0" w:line="288" w:lineRule="auto"/>
        <w:ind w:firstLine="720"/>
        <w:jc w:val="both"/>
        <w:rPr>
          <w:rFonts w:ascii="Times New Roman" w:eastAsia="Times New Roman" w:hAnsi="Times New Roman" w:cs="Times New Roman"/>
          <w:color w:val="333333"/>
          <w:sz w:val="28"/>
          <w:szCs w:val="28"/>
        </w:rPr>
      </w:pPr>
      <w:r w:rsidRPr="00705C3A">
        <w:rPr>
          <w:rFonts w:ascii="Times New Roman" w:eastAsia="Times New Roman" w:hAnsi="Times New Roman" w:cs="Times New Roman"/>
          <w:i/>
          <w:iCs/>
          <w:color w:val="333333"/>
          <w:sz w:val="28"/>
          <w:szCs w:val="28"/>
          <w:shd w:val="clear" w:color="auto" w:fill="FFFFFF"/>
        </w:rPr>
        <w:t>Bảo vệ nền tảng tư tưởng của Đảng là bảo vệ Cương lĩnh chính trị, đường lối lãnh đạo của Đảng, bảo vệ lợi ích quốc gia, dân tộc, bảo vệ công cuộc đổi mới, công nghiệp hóa, hiện đại hóa đất nước và hội nhập quốc tế, giữ vững môi trường hòa bình, ổn định để phát triển đất nước; đồng thời đấu tranh phản bác có hiệu quả các quan điểm sai trái, thù địch, những luận điệu xuyên tạc, bịa đặt, thông tin xấu độc, cố tình bôi xấu cán bộ, đảng viên, hạ thấp uy tín, vai trò lãnh đạo của Đảng, chia rẽ đoàn kết, gây mất niềm tin trong cán bộ, đảng viên và Nhân dân…</w:t>
      </w:r>
      <w:r w:rsidRPr="00705C3A">
        <w:rPr>
          <w:rFonts w:ascii="Times New Roman" w:eastAsia="Times New Roman" w:hAnsi="Times New Roman" w:cs="Times New Roman"/>
          <w:i/>
          <w:iCs/>
          <w:color w:val="000000"/>
          <w:sz w:val="28"/>
          <w:szCs w:val="28"/>
          <w:shd w:val="clear" w:color="auto" w:fill="FFFFFF"/>
        </w:rPr>
        <w:t>Chưa bao giờ cuộc đấu tranh phản bác các quan điểm, luận điệu sai trái thù địch; bảo vệ nền tảng tư tưởng của Đảng lại có tính thời sự, cấp thiết và nóng bỏng như hiện nay. Việc tăng cường đấu tranh phản bác các quan điểm, luận điệu sai trái thù địch chống phá Đảng, bảo vệ nền tảng tư tưởng của Đảng trong tình hình hiện nay là vấn đề rất quan trọng.</w:t>
      </w:r>
    </w:p>
    <w:p w14:paraId="761BB84B" w14:textId="77777777" w:rsidR="00705C3A" w:rsidRPr="00705C3A" w:rsidRDefault="00705C3A" w:rsidP="00705C3A">
      <w:pPr>
        <w:shd w:val="clear" w:color="auto" w:fill="FFFFFF"/>
        <w:spacing w:after="0" w:line="288" w:lineRule="auto"/>
        <w:ind w:firstLine="720"/>
        <w:jc w:val="both"/>
        <w:rPr>
          <w:rFonts w:ascii="Times New Roman" w:eastAsia="Times New Roman" w:hAnsi="Times New Roman" w:cs="Times New Roman"/>
          <w:color w:val="333333"/>
          <w:sz w:val="28"/>
          <w:szCs w:val="28"/>
        </w:rPr>
      </w:pPr>
      <w:r w:rsidRPr="00705C3A">
        <w:rPr>
          <w:rFonts w:ascii="Times New Roman" w:eastAsia="Times New Roman" w:hAnsi="Times New Roman" w:cs="Times New Roman"/>
          <w:color w:val="000000"/>
          <w:sz w:val="28"/>
          <w:szCs w:val="28"/>
          <w:shd w:val="clear" w:color="auto" w:fill="FFFFFF"/>
        </w:rPr>
        <w:t>Bảo vệ nền tảng tư tưởng của Đảng, đấu tranh phản bác các quan điểm sai</w:t>
      </w:r>
    </w:p>
    <w:p w14:paraId="207A1440" w14:textId="77777777" w:rsidR="00705C3A" w:rsidRPr="00705C3A" w:rsidRDefault="00705C3A" w:rsidP="00705C3A">
      <w:pPr>
        <w:shd w:val="clear" w:color="auto" w:fill="FFFFFF"/>
        <w:spacing w:after="0" w:line="288" w:lineRule="auto"/>
        <w:jc w:val="both"/>
        <w:rPr>
          <w:rFonts w:ascii="Times New Roman" w:eastAsia="Times New Roman" w:hAnsi="Times New Roman" w:cs="Times New Roman"/>
          <w:color w:val="333333"/>
          <w:sz w:val="28"/>
          <w:szCs w:val="28"/>
        </w:rPr>
      </w:pPr>
      <w:r w:rsidRPr="00705C3A">
        <w:rPr>
          <w:rFonts w:ascii="Times New Roman" w:eastAsia="Times New Roman" w:hAnsi="Times New Roman" w:cs="Times New Roman"/>
          <w:color w:val="000000"/>
          <w:sz w:val="28"/>
          <w:szCs w:val="28"/>
          <w:shd w:val="clear" w:color="auto" w:fill="FFFFFF"/>
        </w:rPr>
        <w:t>trái, thù địch là hai mặt không tách rời của cùng một vấn đề mục tiêu: giữ vững</w:t>
      </w:r>
    </w:p>
    <w:p w14:paraId="0667B099" w14:textId="77777777" w:rsidR="00705C3A" w:rsidRPr="00705C3A" w:rsidRDefault="00705C3A" w:rsidP="00705C3A">
      <w:pPr>
        <w:shd w:val="clear" w:color="auto" w:fill="FFFFFF"/>
        <w:spacing w:after="0" w:line="288" w:lineRule="auto"/>
        <w:jc w:val="both"/>
        <w:rPr>
          <w:rFonts w:ascii="Times New Roman" w:eastAsia="Times New Roman" w:hAnsi="Times New Roman" w:cs="Times New Roman"/>
          <w:color w:val="333333"/>
          <w:sz w:val="28"/>
          <w:szCs w:val="28"/>
        </w:rPr>
      </w:pPr>
      <w:r w:rsidRPr="00705C3A">
        <w:rPr>
          <w:rFonts w:ascii="Times New Roman" w:eastAsia="Times New Roman" w:hAnsi="Times New Roman" w:cs="Times New Roman"/>
          <w:color w:val="000000"/>
          <w:sz w:val="28"/>
          <w:szCs w:val="28"/>
          <w:shd w:val="clear" w:color="auto" w:fill="FFFFFF"/>
        </w:rPr>
        <w:t>niềm tin khoa học, tiếp tục đổi mới sáng tạo, bảo vệ Đảng, chế độ và nhân dân, xây dựng thành công chủ nghĩa xã hội và bảo vệ Tổ quốc Việt Nam xã hội chủ nghĩa, vì Độc lập - Tự do - Hạnh phúc của nhân dân.</w:t>
      </w:r>
    </w:p>
    <w:p w14:paraId="52EE8CC9" w14:textId="77777777" w:rsidR="00705C3A" w:rsidRPr="00705C3A" w:rsidRDefault="00705C3A" w:rsidP="00705C3A">
      <w:pPr>
        <w:shd w:val="clear" w:color="auto" w:fill="FFFFFF"/>
        <w:spacing w:after="0" w:line="288" w:lineRule="auto"/>
        <w:ind w:firstLine="720"/>
        <w:jc w:val="both"/>
        <w:rPr>
          <w:rFonts w:ascii="Times New Roman" w:eastAsia="Times New Roman" w:hAnsi="Times New Roman" w:cs="Times New Roman"/>
          <w:color w:val="333333"/>
          <w:sz w:val="28"/>
          <w:szCs w:val="28"/>
        </w:rPr>
      </w:pPr>
      <w:r w:rsidRPr="00705C3A">
        <w:rPr>
          <w:rFonts w:ascii="Times New Roman" w:eastAsia="Times New Roman" w:hAnsi="Times New Roman" w:cs="Times New Roman"/>
          <w:color w:val="000000"/>
          <w:sz w:val="28"/>
          <w:szCs w:val="28"/>
          <w:shd w:val="clear" w:color="auto" w:fill="FFFFFF"/>
        </w:rPr>
        <w:t>Hiện nay trong bối cảnh quá trình toàn cầu hóa và Cách mạng công nghiệp đã và đang diễn ra rất nhanh chóng, với sự phát triển siêu tốc của Internet, mạng xã hội,... tạo nên “thể giới phẳng”, những thông tin không được kiểm soát, gây nhiều khó khăn cho việc tiếp nhận, phân tích, luận giải để hiểu thấu đáo nền tảng tư tưởng của Đảng Cộng sản Việt Nam. Thêm vào đó là sự tồn tại, phát triển mạnh mẽ của chủ nghĩa tư bản và những khó khăn, thách thức cùng sự kéo dài của thời kỳ quá độ lên chủ nghĩa xã hội ở nước ta; sự tác động mặt trái của cơ chế thị trường trên nhiều phương diện; tình trạng suy thoái về tư tưởng chính trị, đạo đức, lối sống của một bộ phận không nhỏ cán bộ, đảng viên; nạn tham nhũng, "lợi ích nhóm",... diễn ra còn nhiều, gây ảnh hưởng tiêu cực đến tâm tư, tình cảm,</w:t>
      </w:r>
      <w:r w:rsidRPr="00705C3A">
        <w:rPr>
          <w:rFonts w:ascii="Times New Roman" w:eastAsia="Times New Roman" w:hAnsi="Times New Roman" w:cs="Times New Roman"/>
          <w:color w:val="333333"/>
          <w:sz w:val="28"/>
          <w:szCs w:val="28"/>
          <w:shd w:val="clear" w:color="auto" w:fill="FFFFFF"/>
        </w:rPr>
        <w:t> </w:t>
      </w:r>
      <w:r w:rsidRPr="00705C3A">
        <w:rPr>
          <w:rFonts w:ascii="Times New Roman" w:eastAsia="Times New Roman" w:hAnsi="Times New Roman" w:cs="Times New Roman"/>
          <w:color w:val="000000"/>
          <w:sz w:val="28"/>
          <w:szCs w:val="28"/>
          <w:shd w:val="clear" w:color="auto" w:fill="FFFFFF"/>
        </w:rPr>
        <w:t>niềm tin của cán bộ, đảng viên và Nhân dân đối với Đảng, Nhà nước.</w:t>
      </w:r>
    </w:p>
    <w:p w14:paraId="249BE57F" w14:textId="77777777" w:rsidR="00705C3A" w:rsidRPr="00705C3A" w:rsidRDefault="00705C3A" w:rsidP="00705C3A">
      <w:pPr>
        <w:shd w:val="clear" w:color="auto" w:fill="FFFFFF"/>
        <w:spacing w:after="0" w:line="288" w:lineRule="auto"/>
        <w:jc w:val="both"/>
        <w:rPr>
          <w:rFonts w:ascii="Times New Roman" w:eastAsia="Times New Roman" w:hAnsi="Times New Roman" w:cs="Times New Roman"/>
          <w:color w:val="333333"/>
          <w:sz w:val="28"/>
          <w:szCs w:val="28"/>
        </w:rPr>
      </w:pPr>
      <w:r w:rsidRPr="00705C3A">
        <w:rPr>
          <w:rFonts w:ascii="Times New Roman" w:eastAsia="Times New Roman" w:hAnsi="Times New Roman" w:cs="Times New Roman"/>
          <w:color w:val="000000"/>
          <w:sz w:val="28"/>
          <w:szCs w:val="28"/>
          <w:shd w:val="clear" w:color="auto" w:fill="FFFFFF"/>
        </w:rPr>
        <w:t>Lợi dụng bối cảnh đó, những năm qua các thế lực thù địch, phản động và những phần tử đối lập, bất mãn chính trị,... ở trong và ngoài nước, ra sức đẩy mạnh các hoạt động tuyên truyền, xuyên tạc, vu khống, chống phá Đảng, Nhà nước và công cuộc đổi mới của Nhân dân ta, nhất là thông qua Internet, mạng xã hội đăng những tin, bài xấu, độc, xuyên tạc, phản bác, phủ nhận chủ nghĩa Mác- Lênin, Tư tưởng Hồ Chí Minh, đường lối, chủ trương của Đảng, chính sách, pháp luật của Nhà nước; công kích, phủ nhận vai trò lãnh đạo của Đảng và con đường đi lên chủ nghĩa xã hội của nước ta</w:t>
      </w:r>
    </w:p>
    <w:p w14:paraId="0BBFF0E3" w14:textId="77777777" w:rsidR="00705C3A" w:rsidRPr="00705C3A" w:rsidRDefault="00705C3A" w:rsidP="00705C3A">
      <w:pPr>
        <w:shd w:val="clear" w:color="auto" w:fill="FFFFFF"/>
        <w:spacing w:after="0" w:line="288" w:lineRule="auto"/>
        <w:jc w:val="both"/>
        <w:rPr>
          <w:rFonts w:ascii="Times New Roman" w:eastAsia="Times New Roman" w:hAnsi="Times New Roman" w:cs="Times New Roman"/>
          <w:color w:val="333333"/>
          <w:sz w:val="28"/>
          <w:szCs w:val="28"/>
        </w:rPr>
      </w:pPr>
      <w:r w:rsidRPr="00705C3A">
        <w:rPr>
          <w:rFonts w:ascii="Times New Roman" w:eastAsia="Times New Roman" w:hAnsi="Times New Roman" w:cs="Times New Roman"/>
          <w:color w:val="000000"/>
          <w:sz w:val="28"/>
          <w:szCs w:val="28"/>
          <w:shd w:val="clear" w:color="auto" w:fill="FFFFFF"/>
        </w:rPr>
        <w:t>Một trong những phương thức mà các thế lực thù địch lợi dụng để tuyên truyền, chống phá có hiệu quả nhất hiện nay, đó là mạng xã hội. Mạng xã hội là hệ thống của những mối quan hệ giữa con người trên nền tảng Internet; Việt Nam là nước có số người dùng Internet và Mạng xã hội thuộc tốp đầu trên thế giới. Cùng với những giá trị tích cực, MXH cũng bộc lộ những mặt trái và hệ lụy của nó đối với sự phát triển của đất nước, MXH “được ví như con dao 2 lưỡi ẩn chứa nhiều vấn đề bất cập và hiểm họa khó lường đối với người sử dụng không đúng mục đích. Thực tế, bên cạnh các thông tin bổ ích, có giá trị đối với xã hội thì còn vô số thông tin, hình ảnh có nội dung xấu, độc có thông tin sai trái như: xuyên tạc nền tảng tư tưởng của Đảng, chống phá đường lối, chủ trương, chính sách của Đảng, Nhà nước, phủ nhận thành tựu của công cuộc đổi mới, bịa đặt, vu cáo, nói xấu các đồng chí lãnh đạo cấp cao của Đảng, Nhà nước, gây chia rẽ đoàn kết nội bộ, thúc đẩy “tự diễn biến”, “tự chuyển hóa” trong nội bộ ta trên mọi lĩnh vực. Tác hại của những thông tin xấu độc trên MXH do các thế lực “mạng đen” tung ra có tác động tiêu cực đến tình hình tư tưởng, dư luận xã hội, gây nghi ngờ, gieo rắc sự hoang mang, dao động, làm giảm sút lòng tin của một bộ phận cán bộ, đảng viên và nhân dân đối với Đảng, Nhà nước và chế độ xã hội chủ nghĩa.</w:t>
      </w:r>
    </w:p>
    <w:p w14:paraId="5D88ED55" w14:textId="77777777" w:rsidR="00705C3A" w:rsidRPr="00705C3A" w:rsidRDefault="00705C3A" w:rsidP="00705C3A">
      <w:pPr>
        <w:shd w:val="clear" w:color="auto" w:fill="FFFFFF"/>
        <w:spacing w:after="0" w:line="288" w:lineRule="auto"/>
        <w:jc w:val="both"/>
        <w:rPr>
          <w:rFonts w:ascii="Times New Roman" w:eastAsia="Times New Roman" w:hAnsi="Times New Roman" w:cs="Times New Roman"/>
          <w:color w:val="333333"/>
          <w:sz w:val="28"/>
          <w:szCs w:val="28"/>
        </w:rPr>
      </w:pPr>
      <w:r w:rsidRPr="00705C3A">
        <w:rPr>
          <w:rFonts w:ascii="Times New Roman" w:eastAsia="Times New Roman" w:hAnsi="Times New Roman" w:cs="Times New Roman"/>
          <w:color w:val="000000"/>
          <w:sz w:val="28"/>
          <w:szCs w:val="28"/>
          <w:shd w:val="clear" w:color="auto" w:fill="FFFFFF"/>
        </w:rPr>
        <w:t>Trong suốt quá trình lãnh đạo cách mạng, Đảng ta luôn nhấn mạnh vị trí, vai</w:t>
      </w:r>
    </w:p>
    <w:p w14:paraId="6905D0E9" w14:textId="77777777" w:rsidR="00705C3A" w:rsidRPr="00705C3A" w:rsidRDefault="00705C3A" w:rsidP="00705C3A">
      <w:pPr>
        <w:shd w:val="clear" w:color="auto" w:fill="FFFFFF"/>
        <w:spacing w:after="0" w:line="288" w:lineRule="auto"/>
        <w:jc w:val="both"/>
        <w:rPr>
          <w:rFonts w:ascii="Times New Roman" w:eastAsia="Times New Roman" w:hAnsi="Times New Roman" w:cs="Times New Roman"/>
          <w:color w:val="333333"/>
          <w:sz w:val="28"/>
          <w:szCs w:val="28"/>
        </w:rPr>
      </w:pPr>
      <w:r w:rsidRPr="00705C3A">
        <w:rPr>
          <w:rFonts w:ascii="Times New Roman" w:eastAsia="Times New Roman" w:hAnsi="Times New Roman" w:cs="Times New Roman"/>
          <w:color w:val="000000"/>
          <w:sz w:val="28"/>
          <w:szCs w:val="28"/>
          <w:shd w:val="clear" w:color="auto" w:fill="FFFFFF"/>
        </w:rPr>
        <w:t>trò của công tác đấu tranh phản bác các quan điểm sai trái, thù địch, coi đó là một bộ phận quan trọng trong công tác tư tưởng, lý luận của Đảng nhằm bảo vệ đường lối, Cương lĩnh lãnh đạo của Đảng, bảo vệ nền tảng tư tưởng của Đảng.</w:t>
      </w:r>
      <w:r w:rsidRPr="00705C3A">
        <w:rPr>
          <w:rFonts w:ascii="Times New Roman" w:eastAsia="Times New Roman" w:hAnsi="Times New Roman" w:cs="Times New Roman"/>
          <w:color w:val="333333"/>
          <w:sz w:val="28"/>
          <w:szCs w:val="28"/>
          <w:shd w:val="clear" w:color="auto" w:fill="FFFFFF"/>
        </w:rPr>
        <w:t> </w:t>
      </w:r>
      <w:r w:rsidRPr="00705C3A">
        <w:rPr>
          <w:rFonts w:ascii="Times New Roman" w:eastAsia="Times New Roman" w:hAnsi="Times New Roman" w:cs="Times New Roman"/>
          <w:color w:val="000000"/>
          <w:sz w:val="28"/>
          <w:szCs w:val="28"/>
          <w:shd w:val="clear" w:color="auto" w:fill="FFFFFF"/>
        </w:rPr>
        <w:t>Để bảo vệ vững chắc nền tảng tư tưởng, Cương lĩnh lãnh đạo của Đảng, những năm qua, các cấp uỷ, tổ chức đảng luôn coi trọng lãnh đạo, chỉ đạo, tổ chức thực hiện hiệu quả nhiệm vụ đấu tranh phê phán các quan điểm sai trái, thù địch, làm cho cán bộ, đảng viên, nhân dân luôn kiên định nâng cao nhận thức về chủ nghĩa Mác - Lê-nin, tư tưởng Hồ Chí Minh.</w:t>
      </w:r>
    </w:p>
    <w:p w14:paraId="1F2C5E3A" w14:textId="77777777" w:rsidR="00705C3A" w:rsidRPr="00705C3A" w:rsidRDefault="00705C3A" w:rsidP="00705C3A">
      <w:pPr>
        <w:shd w:val="clear" w:color="auto" w:fill="FFFFFF"/>
        <w:spacing w:after="0" w:line="288" w:lineRule="auto"/>
        <w:jc w:val="both"/>
        <w:rPr>
          <w:rFonts w:ascii="Times New Roman" w:eastAsia="Times New Roman" w:hAnsi="Times New Roman" w:cs="Times New Roman"/>
          <w:color w:val="333333"/>
          <w:sz w:val="28"/>
          <w:szCs w:val="28"/>
        </w:rPr>
      </w:pPr>
      <w:r w:rsidRPr="00705C3A">
        <w:rPr>
          <w:rFonts w:ascii="Times New Roman" w:eastAsia="Times New Roman" w:hAnsi="Times New Roman" w:cs="Times New Roman"/>
          <w:color w:val="000000"/>
          <w:sz w:val="28"/>
          <w:szCs w:val="28"/>
          <w:shd w:val="clear" w:color="auto" w:fill="FFFFFF"/>
        </w:rPr>
        <w:t>Hiện nay, trước sự chống phá quyết liệt của các thế lực thù địch, nhiệm vụ</w:t>
      </w:r>
    </w:p>
    <w:p w14:paraId="042799E9" w14:textId="77777777" w:rsidR="00705C3A" w:rsidRPr="00705C3A" w:rsidRDefault="00705C3A" w:rsidP="00705C3A">
      <w:pPr>
        <w:shd w:val="clear" w:color="auto" w:fill="FFFFFF"/>
        <w:spacing w:after="0" w:line="288" w:lineRule="auto"/>
        <w:jc w:val="both"/>
        <w:rPr>
          <w:rFonts w:ascii="Times New Roman" w:eastAsia="Times New Roman" w:hAnsi="Times New Roman" w:cs="Times New Roman"/>
          <w:color w:val="333333"/>
          <w:sz w:val="28"/>
          <w:szCs w:val="28"/>
        </w:rPr>
      </w:pPr>
      <w:r w:rsidRPr="00705C3A">
        <w:rPr>
          <w:rFonts w:ascii="Times New Roman" w:eastAsia="Times New Roman" w:hAnsi="Times New Roman" w:cs="Times New Roman"/>
          <w:color w:val="000000"/>
          <w:sz w:val="28"/>
          <w:szCs w:val="28"/>
          <w:shd w:val="clear" w:color="auto" w:fill="FFFFFF"/>
        </w:rPr>
        <w:t>đấu tranh phê phán các quan điểm sai trái, thù địch càng phải được coi trọng, lãnh đạo, chỉ đạo chặt chẽ, hiệu quả. Những năm qua, Đảng, Nhà nước đã ban hành nhiều văn bản chỉ đạo công tác phòng ngừa, đấu tranh trên lĩnh vực này.</w:t>
      </w:r>
    </w:p>
    <w:p w14:paraId="7E483404" w14:textId="77777777" w:rsidR="00705C3A" w:rsidRPr="00705C3A" w:rsidRDefault="00705C3A" w:rsidP="00705C3A">
      <w:pPr>
        <w:shd w:val="clear" w:color="auto" w:fill="FFFFFF"/>
        <w:spacing w:after="0" w:line="288" w:lineRule="auto"/>
        <w:jc w:val="both"/>
        <w:rPr>
          <w:rFonts w:ascii="Times New Roman" w:eastAsia="Times New Roman" w:hAnsi="Times New Roman" w:cs="Times New Roman"/>
          <w:color w:val="333333"/>
          <w:sz w:val="28"/>
          <w:szCs w:val="28"/>
        </w:rPr>
      </w:pPr>
      <w:r w:rsidRPr="00705C3A">
        <w:rPr>
          <w:rFonts w:ascii="Times New Roman" w:eastAsia="Times New Roman" w:hAnsi="Times New Roman" w:cs="Times New Roman"/>
          <w:color w:val="000000"/>
          <w:sz w:val="28"/>
          <w:szCs w:val="28"/>
          <w:shd w:val="clear" w:color="auto" w:fill="FFFFFF"/>
        </w:rPr>
        <w:t>Trong những năm qua, công tác bảo vệ nền tảng tư tưởng của Đảng ở nước ta đã đạt được nhiều thành tựu quan trọng, góp phần ngăn chặn và đẩy lùi các âm mưu phá hoại của các thế lực thù địch, giữ vững an ninh chính trị, trật tự an toàn xã hội, củng cố và tăng cường niềm tin của nhân dân đối với Đảng và Nhà nước. Tuy nhiên, vẫn còn nhiều hạn chế như: chưa đa dạng hóa các hình thức thông tin, chất lượng thông tin chưa hoàn toàn đáp ứng nhu cầu của người dân; chưa tích cực, chủ động đấu tranh phản bác các thông tin, quan điểm sai trái, thù địch; chưa phát huy vai trò giám sát, phản biện của các cơ quan báo chí, đấu tranh chống tiêu cực, tham nhũng, lãng phí và các tệ nạn xã hội...</w:t>
      </w:r>
    </w:p>
    <w:p w14:paraId="33007C62" w14:textId="77777777" w:rsidR="00705C3A" w:rsidRPr="00705C3A" w:rsidRDefault="00705C3A" w:rsidP="00705C3A">
      <w:pPr>
        <w:shd w:val="clear" w:color="auto" w:fill="FFFFFF"/>
        <w:spacing w:after="0" w:line="288" w:lineRule="auto"/>
        <w:jc w:val="both"/>
        <w:rPr>
          <w:rFonts w:ascii="Times New Roman" w:eastAsia="Times New Roman" w:hAnsi="Times New Roman" w:cs="Times New Roman"/>
          <w:color w:val="333333"/>
          <w:sz w:val="28"/>
          <w:szCs w:val="28"/>
        </w:rPr>
      </w:pPr>
      <w:r w:rsidRPr="00705C3A">
        <w:rPr>
          <w:rFonts w:ascii="Times New Roman" w:eastAsia="Times New Roman" w:hAnsi="Times New Roman" w:cs="Times New Roman"/>
          <w:color w:val="000000"/>
          <w:sz w:val="28"/>
          <w:szCs w:val="28"/>
          <w:shd w:val="clear" w:color="auto" w:fill="FFFFFF"/>
        </w:rPr>
        <w:t>Để bảo vệ vững chắc nền tảng tư tưởng của Đảng; bảo vệ chủ nghĩa Mác - Lênin, tư tưởng Hồ Chí Minh, cần thực hiện tốt một số nhiệm vụ, giải pháp cơ bản sau:</w:t>
      </w:r>
    </w:p>
    <w:p w14:paraId="34B08A0D" w14:textId="77777777" w:rsidR="00705C3A" w:rsidRPr="00705C3A" w:rsidRDefault="00705C3A" w:rsidP="00705C3A">
      <w:pPr>
        <w:shd w:val="clear" w:color="auto" w:fill="FFFFFF"/>
        <w:spacing w:after="0" w:line="288" w:lineRule="auto"/>
        <w:jc w:val="both"/>
        <w:rPr>
          <w:rFonts w:ascii="Times New Roman" w:eastAsia="Times New Roman" w:hAnsi="Times New Roman" w:cs="Times New Roman"/>
          <w:color w:val="333333"/>
          <w:sz w:val="28"/>
          <w:szCs w:val="28"/>
        </w:rPr>
      </w:pPr>
      <w:r w:rsidRPr="00705C3A">
        <w:rPr>
          <w:rFonts w:ascii="Times New Roman" w:eastAsia="Times New Roman" w:hAnsi="Times New Roman" w:cs="Times New Roman"/>
          <w:b/>
          <w:bCs/>
          <w:color w:val="000000"/>
          <w:sz w:val="28"/>
          <w:szCs w:val="28"/>
          <w:shd w:val="clear" w:color="auto" w:fill="FFFFFF"/>
        </w:rPr>
        <w:t>          Một là,</w:t>
      </w:r>
      <w:r w:rsidRPr="00705C3A">
        <w:rPr>
          <w:rFonts w:ascii="Times New Roman" w:eastAsia="Times New Roman" w:hAnsi="Times New Roman" w:cs="Times New Roman"/>
          <w:color w:val="000000"/>
          <w:sz w:val="28"/>
          <w:szCs w:val="28"/>
          <w:shd w:val="clear" w:color="auto" w:fill="FFFFFF"/>
        </w:rPr>
        <w:t> giữ vững vai trò lãnh đạo của Đảng Cộng sản Việt Nam đối với Nhà nước và xã hội. Đây vừa là nhiệm vụ vừa là giải pháp cơ bản khẳng định vai trò lãnh đạo của Đảng đối với giai cấp, Nhà nước và xã hội; xây dựng, chỉnh đốn Đảng thực sự trong sạch, vững mạnh cả về chính trị, tư tưởng, phẩm chất đạo đức, tổ chức, cán bộ; đổi mới phương thức lãnh đạo, tăng cường mối liên hệ giữa Đảng với nhân dân, bảo đảm cho Đảng đủ sức lãnh đạo sự nghiệp đổi mới đất nước không ngừng phát triển. Tuyệt đối không chấp nhận đa nguyên chính trị, đa đảng đối lập; kiên quyết đấu tranh với những quan điểm tư tưởng chính trị sai trái, thù địch đòi đa nguyên, đa đảng.</w:t>
      </w:r>
    </w:p>
    <w:p w14:paraId="73ACF561" w14:textId="77777777" w:rsidR="00705C3A" w:rsidRPr="00705C3A" w:rsidRDefault="00705C3A" w:rsidP="00705C3A">
      <w:pPr>
        <w:shd w:val="clear" w:color="auto" w:fill="FFFFFF"/>
        <w:spacing w:after="0" w:line="288" w:lineRule="auto"/>
        <w:jc w:val="both"/>
        <w:rPr>
          <w:rFonts w:ascii="Times New Roman" w:eastAsia="Times New Roman" w:hAnsi="Times New Roman" w:cs="Times New Roman"/>
          <w:color w:val="333333"/>
          <w:sz w:val="28"/>
          <w:szCs w:val="28"/>
        </w:rPr>
      </w:pPr>
      <w:r w:rsidRPr="00705C3A">
        <w:rPr>
          <w:rFonts w:ascii="Times New Roman" w:eastAsia="Times New Roman" w:hAnsi="Times New Roman" w:cs="Times New Roman"/>
          <w:color w:val="000000"/>
          <w:sz w:val="28"/>
          <w:szCs w:val="28"/>
          <w:shd w:val="clear" w:color="auto" w:fill="FFFFFF"/>
        </w:rPr>
        <w:t>Khẳng định vai trò lãnh đạo của Đảng Cộng sản Việt Nam, trong điều kiện Đảng ta là đảng cầm quyền, hoạt động trong môi trường phát triển kinh tế thị trường, định hướng xã hội chủ nghĩa, mở cửa hội nhập quốc tế; cán bộ, đảng viên giữ nhiều trọng trách, thường xuyên phải đối mặt với những cám dỗ của tiền bạc, của cải vật chất, quyền lực, lợi ích cá nhân, mỗi cán bộ, đảng viên càng phải chăm lo giữ vững bản chất cách mạng và tính tiên phong của Đảng. Nếu không nhận thức sâu sắc điều này, nếu cán bộ, đảng viên không tích cực, kiên trì rèn luyện và học tập thì rất dễ bị thoái hoá, biến chất. Vấn đề giữ vững bản chất giai cấp của Đảng - một Đảng Cộng sản, đảng cách mạng chân chính, hoạt động vì sự nghiệp của giai cấp công nhân, của nhân dân lao động, của dân tộc tộc, là vấn đề hết sức cơ bản và quan trọng.</w:t>
      </w:r>
    </w:p>
    <w:p w14:paraId="4D4E7037" w14:textId="77777777" w:rsidR="00705C3A" w:rsidRPr="00705C3A" w:rsidRDefault="00705C3A" w:rsidP="00705C3A">
      <w:pPr>
        <w:shd w:val="clear" w:color="auto" w:fill="FFFFFF"/>
        <w:spacing w:after="0" w:line="288" w:lineRule="auto"/>
        <w:jc w:val="both"/>
        <w:rPr>
          <w:rFonts w:ascii="Times New Roman" w:eastAsia="Times New Roman" w:hAnsi="Times New Roman" w:cs="Times New Roman"/>
          <w:color w:val="333333"/>
          <w:sz w:val="28"/>
          <w:szCs w:val="28"/>
        </w:rPr>
      </w:pPr>
      <w:r w:rsidRPr="00705C3A">
        <w:rPr>
          <w:rFonts w:ascii="Times New Roman" w:eastAsia="Times New Roman" w:hAnsi="Times New Roman" w:cs="Times New Roman"/>
          <w:b/>
          <w:bCs/>
          <w:color w:val="000000"/>
          <w:sz w:val="28"/>
          <w:szCs w:val="28"/>
          <w:shd w:val="clear" w:color="auto" w:fill="FFFFFF"/>
        </w:rPr>
        <w:t>        Hai là,</w:t>
      </w:r>
      <w:r w:rsidRPr="00705C3A">
        <w:rPr>
          <w:rFonts w:ascii="Times New Roman" w:eastAsia="Times New Roman" w:hAnsi="Times New Roman" w:cs="Times New Roman"/>
          <w:color w:val="000000"/>
          <w:sz w:val="28"/>
          <w:szCs w:val="28"/>
          <w:shd w:val="clear" w:color="auto" w:fill="FFFFFF"/>
        </w:rPr>
        <w:t> chủ động phát hiện kịp thời những tư tưởng đối lập do các thế lực thù địch, những phần tử cơ hội trong bộ máy lãnh đạo Đảng, Nhà nước, lực lượng vũ trang; xử lý kịp thời và nghiêm minh theo pháp luật đối với các hoạt động chống phá nền tảng tư tưởng của Đảng, không để chúng tạo dựng ngọn cờ tập hợp được lực lượng. Tăng cường lãnh đạo, chỉ đạo và quản lý các hoạt động báo chí, xuất bản, phát thanh, truyền hình, internet, mạng xã hội (Facebook), các cuộc hội thảo, việc hợp tác nghiên cứu khoa học xã hội về những vấn đề tôn giáo, dân tộc, dân chủ, nhân quyền... Không xảy ra sơ hở để bên ngoài có thể lợi dụng xâm nhập, thu thập bí mật, xuyên tạc, phủ nhận, truyền bá quan điểm tư tưởng thù địch và kích động phá hoại. Đồng thời, đẩy mạnh đấu tranh, vô hiệu hóa các trang mạng xã hội có nội dung xấu, độc; tăng cường giáo dục, đối thoại với những người có quan điểm sai trái, ngăn chặn sự tác động của bọn phản động bên ngoài, không đẩy họ vào thế đối địch, đồng thời kiên quyết xử lý những trường hợp “tự diễn biến”, “tự chuyển hóa” gây tổn hại đến nội bộ Đảng, Nhà nước và chính quyền các cấp.</w:t>
      </w:r>
    </w:p>
    <w:p w14:paraId="5533D010" w14:textId="77777777" w:rsidR="00705C3A" w:rsidRPr="00705C3A" w:rsidRDefault="00705C3A" w:rsidP="00705C3A">
      <w:pPr>
        <w:shd w:val="clear" w:color="auto" w:fill="FFFFFF"/>
        <w:spacing w:after="0" w:line="288" w:lineRule="auto"/>
        <w:jc w:val="both"/>
        <w:rPr>
          <w:rFonts w:ascii="Times New Roman" w:eastAsia="Times New Roman" w:hAnsi="Times New Roman" w:cs="Times New Roman"/>
          <w:color w:val="333333"/>
          <w:sz w:val="28"/>
          <w:szCs w:val="28"/>
        </w:rPr>
      </w:pPr>
      <w:r w:rsidRPr="00705C3A">
        <w:rPr>
          <w:rFonts w:ascii="Times New Roman" w:eastAsia="Times New Roman" w:hAnsi="Times New Roman" w:cs="Times New Roman"/>
          <w:b/>
          <w:bCs/>
          <w:color w:val="000000"/>
          <w:sz w:val="28"/>
          <w:szCs w:val="28"/>
          <w:shd w:val="clear" w:color="auto" w:fill="FFFFFF"/>
        </w:rPr>
        <w:t>     Ba là</w:t>
      </w:r>
      <w:r w:rsidRPr="00705C3A">
        <w:rPr>
          <w:rFonts w:ascii="Times New Roman" w:eastAsia="Times New Roman" w:hAnsi="Times New Roman" w:cs="Times New Roman"/>
          <w:color w:val="000000"/>
          <w:sz w:val="28"/>
          <w:szCs w:val="28"/>
          <w:shd w:val="clear" w:color="auto" w:fill="FFFFFF"/>
        </w:rPr>
        <w:t>, chủ động phê phán, bác bỏ các quan điểm tư tưởng sai trái và ý đồ thực hiện “đa nguyên chính trị, đa đảng đối lập”. Đây vừa là nhiệm vụ vừa là yêu cầu cần kiên quyết, kiên trì, tăng cường đấu tranh phê phán hệ tư tưởng tư sản, tư tưởng xã hội - dân chủ, chủ nghĩa thực dụng. Đảng ta chỉ rõ: “Đấu tranh bảo vệ nền tảng tư tưởng của Đảng, phản bác các quan điểm sai trái, thù địch có lúc, có nới còn bị động, thiếu sắc bén, tính chiến đấu chưa cao. Công tác tổng kết thực tiễn, nghiên cứu lý luận chưa đáp ứng được yêu cầu”. Bởi vậy, yêu cầu: “Tăng cường xây dựng Đảng về chính trị. Hết sức coi trọng xây dựng Đảng về tư tưởng. Kiên định, vững vàng trên nền tảng chủ nghĩa Mác - Lênin, tư tưởng Hồ Chí Minh, đồng thời không ngừng bổ sung, phát triển sáng tạo, phù hợp với thực tiễn Việt Nam; kiên định mục tiêu độc lập dân tộc và chủ nghĩa xã hội…”, “không ngừng nâng cao trình độ lý luận chính trị cho cán bộ, đảng viên; thường xuyên đấu tranh, ngăn chặn âm mưu, hoạt động chống phá của các thế lực thù địch, phản động, đấu tranh, phản bác các quan điểm sai trái, thù địch, bảo vệ nền tảng tư tưởng của Đảng”. “Tập trung xây dựng Đảng về đạo đức, tích cực đấu tranh phòng chống quan liêu, tham nhũng, lãng phí, tiêu cực; ngăn chặn, đẩy lùi có hiệu quả tình trạng suy thoái về tư tưởng chính trị, đạo đức, lối sống, những biểu hiện "tự diễn biến", "tự chuyển hóa" trong nội bộ gắn với đẩy mạnh học tập, làm theo tư tưởng, đạo đức, phong cách Hồ Chí Minh; phát huy thật tốt trách nhiệm nêu gương của cán bộ, đảng viên theo phương châm chức vụ càng cao càng phải gương mẫu”.</w:t>
      </w:r>
    </w:p>
    <w:p w14:paraId="3FC1C6BC" w14:textId="77777777" w:rsidR="00705C3A" w:rsidRPr="00705C3A" w:rsidRDefault="00705C3A" w:rsidP="00705C3A">
      <w:pPr>
        <w:shd w:val="clear" w:color="auto" w:fill="FFFFFF"/>
        <w:spacing w:after="0" w:line="288" w:lineRule="auto"/>
        <w:jc w:val="both"/>
        <w:rPr>
          <w:rFonts w:ascii="Times New Roman" w:eastAsia="Times New Roman" w:hAnsi="Times New Roman" w:cs="Times New Roman"/>
          <w:color w:val="333333"/>
          <w:sz w:val="28"/>
          <w:szCs w:val="28"/>
        </w:rPr>
      </w:pPr>
      <w:r w:rsidRPr="00705C3A">
        <w:rPr>
          <w:rFonts w:ascii="Times New Roman" w:eastAsia="Times New Roman" w:hAnsi="Times New Roman" w:cs="Times New Roman"/>
          <w:b/>
          <w:bCs/>
          <w:color w:val="000000"/>
          <w:sz w:val="28"/>
          <w:szCs w:val="28"/>
          <w:shd w:val="clear" w:color="auto" w:fill="FFFFFF"/>
        </w:rPr>
        <w:t>      Bốn là,</w:t>
      </w:r>
      <w:r w:rsidRPr="00705C3A">
        <w:rPr>
          <w:rFonts w:ascii="Times New Roman" w:eastAsia="Times New Roman" w:hAnsi="Times New Roman" w:cs="Times New Roman"/>
          <w:color w:val="000000"/>
          <w:sz w:val="28"/>
          <w:szCs w:val="28"/>
          <w:shd w:val="clear" w:color="auto" w:fill="FFFFFF"/>
        </w:rPr>
        <w:t> tiếp tục nghiên cứu một cách có hệ thống những luận điểm sai trái, thù địch, phủ nhận vai trò lãnh đạo của Đảng để có luận chứng bác bỏ có sức thuyết phục từng luận điểm. Trên cơ sở đó, huy động và phát huy sức mạnh tổng hợp của khối đại đoàn kết toàn dân tộc, của các cơ quan, đơn vị trên mặt trận tư tưởng - lý luận tiến hành phản bác kịp thời, có hiệu quả các quan điểm sai trái, phủ nhận đường lối, quan điểm của Đảng, chính sách, pháp luật của Nhà nước; vạch trần thủ đoạn thổi phồng những sơ hở, yếu kém trong công tác xây dựng Đảng, trong quản lý kinh tế - xã hội nhằm kích động tâm lý bất mãn, chống đối, chia rẽ nội bộ, chia rẽ khối đại đoàn kết dân tộc. Đồng thời, “Đấu tranh ngăn chặn, đẩy lùi sự suy thoái về tư tưởng chính trị, đạo đức lối sống; phòng chống tham nhũng, tiêu cực; sắp xếp tổ chức bộ máy, sát nhập đơn vị hành chính cấp huyện, xấp xã và tinh giảm biên chế của hệ thống chính trị; đổi mới công tác cán bộ và ngăn chặn tình trạng chạy chức, chạy quyền; tăng cường kiểm tra, giám sát, kỷ luật đảng, xử lý nghiêm những tổ chức đảng và cán bộ, đảng viên vi phạm, không có vùng cấm, không có ngoại lệ”.</w:t>
      </w:r>
    </w:p>
    <w:p w14:paraId="07F1FABC" w14:textId="77777777" w:rsidR="00705C3A" w:rsidRPr="00705C3A" w:rsidRDefault="00705C3A" w:rsidP="00705C3A">
      <w:pPr>
        <w:shd w:val="clear" w:color="auto" w:fill="FFFFFF"/>
        <w:spacing w:after="0" w:line="288" w:lineRule="auto"/>
        <w:jc w:val="both"/>
        <w:rPr>
          <w:rFonts w:ascii="Times New Roman" w:eastAsia="Times New Roman" w:hAnsi="Times New Roman" w:cs="Times New Roman"/>
          <w:color w:val="333333"/>
          <w:sz w:val="28"/>
          <w:szCs w:val="28"/>
        </w:rPr>
      </w:pPr>
      <w:r w:rsidRPr="00705C3A">
        <w:rPr>
          <w:rFonts w:ascii="Times New Roman" w:eastAsia="Times New Roman" w:hAnsi="Times New Roman" w:cs="Times New Roman"/>
          <w:color w:val="000000"/>
          <w:sz w:val="28"/>
          <w:szCs w:val="28"/>
          <w:shd w:val="clear" w:color="auto" w:fill="FFFFFF"/>
        </w:rPr>
        <w:t>          Tổng Bí thư Nguyễn Phú Trọng đã nhiều lần chỉ rõ: “Chúng ta phải có dũng khí, nhìn thẳng vào sự thật, đánh giá đúng sự thật, bảo vệ cái đúng, kiên quyết can ngăn những việc làm sai, chống cho được tệ bè phái, cục bộ, cá nhân chủ nghĩa, “lợi ích nhóm” trong công tác cán bộ và cũng không để bị lợi ích nào cám dỗ, không để bị chi phối bởi quan hệ cá nhân, thân quen không trong sáng. Kiên quyết chống tham nhũng trong công tác cán bộ”. Phấn đấu hoàn thành thắng lợi Nghị quyết Đại hội XIII của Đảng; trong đó đẩy mạnh thực hiện các đột phá chiến lược; tăng cường củng cố quốc phòng, an ninh và đối ngoại; “kiên định và không ngừng vận dụng, phát triển sáng tạo chủ nghĩa Mác-Lênin, tư tưởng Hồ Chí Minh phù hợp với thực tiễn Việt Nam trong từng giai đoạn”. Tăng cường đấu tranh làm thất bại mọi âm mưu và hoạt động chống phá của các thế lực thù địch, bảo vệ vững chắc độc lập, chủ quyền, thống nhất và toàn vẹn lãnh thổ của Tổ quốc; xây dựng đất nước Việt Nam “dân giàu, nước mạnh, dân chủ, công bằng, văn minh”.</w:t>
      </w:r>
    </w:p>
    <w:p w14:paraId="692CA901" w14:textId="77777777" w:rsidR="00705C3A" w:rsidRPr="00705C3A" w:rsidRDefault="00705C3A" w:rsidP="00705C3A">
      <w:pPr>
        <w:shd w:val="clear" w:color="auto" w:fill="FFFFFF"/>
        <w:spacing w:after="0" w:line="288" w:lineRule="auto"/>
        <w:jc w:val="both"/>
        <w:rPr>
          <w:rFonts w:ascii="Times New Roman" w:eastAsia="Times New Roman" w:hAnsi="Times New Roman" w:cs="Times New Roman"/>
          <w:color w:val="333333"/>
          <w:sz w:val="28"/>
          <w:szCs w:val="28"/>
        </w:rPr>
      </w:pPr>
      <w:r w:rsidRPr="00705C3A">
        <w:rPr>
          <w:rFonts w:ascii="Times New Roman" w:eastAsia="Times New Roman" w:hAnsi="Times New Roman" w:cs="Times New Roman"/>
          <w:color w:val="333333"/>
          <w:sz w:val="28"/>
          <w:szCs w:val="28"/>
        </w:rPr>
        <w:t> </w:t>
      </w:r>
    </w:p>
    <w:p w14:paraId="7F64F7A9" w14:textId="77777777" w:rsidR="00C20390" w:rsidRPr="00705C3A" w:rsidRDefault="00C20390" w:rsidP="00705C3A">
      <w:pPr>
        <w:spacing w:after="0" w:line="288" w:lineRule="auto"/>
        <w:rPr>
          <w:rFonts w:ascii="Times New Roman" w:hAnsi="Times New Roman" w:cs="Times New Roman"/>
          <w:sz w:val="28"/>
          <w:szCs w:val="28"/>
        </w:rPr>
      </w:pPr>
    </w:p>
    <w:sectPr w:rsidR="00C20390" w:rsidRPr="00705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A98"/>
    <w:multiLevelType w:val="multilevel"/>
    <w:tmpl w:val="1754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550F3D"/>
    <w:multiLevelType w:val="multilevel"/>
    <w:tmpl w:val="D474DEB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F447BD"/>
    <w:multiLevelType w:val="multilevel"/>
    <w:tmpl w:val="D54E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1609865">
    <w:abstractNumId w:val="0"/>
  </w:num>
  <w:num w:numId="2" w16cid:durableId="958990671">
    <w:abstractNumId w:val="2"/>
  </w:num>
  <w:num w:numId="3" w16cid:durableId="1264453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FE6"/>
    <w:rsid w:val="006F01C1"/>
    <w:rsid w:val="00705C3A"/>
    <w:rsid w:val="007F3458"/>
    <w:rsid w:val="00A23FE6"/>
    <w:rsid w:val="00A4075B"/>
    <w:rsid w:val="00BC690F"/>
    <w:rsid w:val="00C20390"/>
    <w:rsid w:val="00D047D9"/>
    <w:rsid w:val="00E96054"/>
    <w:rsid w:val="00F42AEF"/>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49F31"/>
  <w15:chartTrackingRefBased/>
  <w15:docId w15:val="{E2739CDD-34E0-41C6-BD43-E139BB75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5C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23F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3F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3FE6"/>
    <w:rPr>
      <w:b/>
      <w:bCs/>
    </w:rPr>
  </w:style>
  <w:style w:type="character" w:customStyle="1" w:styleId="Heading2Char">
    <w:name w:val="Heading 2 Char"/>
    <w:basedOn w:val="DefaultParagraphFont"/>
    <w:link w:val="Heading2"/>
    <w:uiPriority w:val="9"/>
    <w:rsid w:val="00A23FE6"/>
    <w:rPr>
      <w:rFonts w:ascii="Times New Roman" w:eastAsia="Times New Roman" w:hAnsi="Times New Roman" w:cs="Times New Roman"/>
      <w:b/>
      <w:bCs/>
      <w:sz w:val="36"/>
      <w:szCs w:val="36"/>
    </w:rPr>
  </w:style>
  <w:style w:type="character" w:styleId="Emphasis">
    <w:name w:val="Emphasis"/>
    <w:basedOn w:val="DefaultParagraphFont"/>
    <w:uiPriority w:val="20"/>
    <w:qFormat/>
    <w:rsid w:val="00A23FE6"/>
    <w:rPr>
      <w:i/>
      <w:iCs/>
    </w:rPr>
  </w:style>
  <w:style w:type="character" w:customStyle="1" w:styleId="Heading1Char">
    <w:name w:val="Heading 1 Char"/>
    <w:basedOn w:val="DefaultParagraphFont"/>
    <w:link w:val="Heading1"/>
    <w:uiPriority w:val="9"/>
    <w:rsid w:val="00705C3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6774">
      <w:bodyDiv w:val="1"/>
      <w:marLeft w:val="0"/>
      <w:marRight w:val="0"/>
      <w:marTop w:val="0"/>
      <w:marBottom w:val="0"/>
      <w:divBdr>
        <w:top w:val="none" w:sz="0" w:space="0" w:color="auto"/>
        <w:left w:val="none" w:sz="0" w:space="0" w:color="auto"/>
        <w:bottom w:val="none" w:sz="0" w:space="0" w:color="auto"/>
        <w:right w:val="none" w:sz="0" w:space="0" w:color="auto"/>
      </w:divBdr>
    </w:div>
    <w:div w:id="164054936">
      <w:bodyDiv w:val="1"/>
      <w:marLeft w:val="0"/>
      <w:marRight w:val="0"/>
      <w:marTop w:val="0"/>
      <w:marBottom w:val="0"/>
      <w:divBdr>
        <w:top w:val="none" w:sz="0" w:space="0" w:color="auto"/>
        <w:left w:val="none" w:sz="0" w:space="0" w:color="auto"/>
        <w:bottom w:val="none" w:sz="0" w:space="0" w:color="auto"/>
        <w:right w:val="none" w:sz="0" w:space="0" w:color="auto"/>
      </w:divBdr>
    </w:div>
    <w:div w:id="258488040">
      <w:bodyDiv w:val="1"/>
      <w:marLeft w:val="0"/>
      <w:marRight w:val="0"/>
      <w:marTop w:val="0"/>
      <w:marBottom w:val="0"/>
      <w:divBdr>
        <w:top w:val="none" w:sz="0" w:space="0" w:color="auto"/>
        <w:left w:val="none" w:sz="0" w:space="0" w:color="auto"/>
        <w:bottom w:val="none" w:sz="0" w:space="0" w:color="auto"/>
        <w:right w:val="none" w:sz="0" w:space="0" w:color="auto"/>
      </w:divBdr>
    </w:div>
    <w:div w:id="305621526">
      <w:bodyDiv w:val="1"/>
      <w:marLeft w:val="0"/>
      <w:marRight w:val="0"/>
      <w:marTop w:val="0"/>
      <w:marBottom w:val="0"/>
      <w:divBdr>
        <w:top w:val="none" w:sz="0" w:space="0" w:color="auto"/>
        <w:left w:val="none" w:sz="0" w:space="0" w:color="auto"/>
        <w:bottom w:val="none" w:sz="0" w:space="0" w:color="auto"/>
        <w:right w:val="none" w:sz="0" w:space="0" w:color="auto"/>
      </w:divBdr>
    </w:div>
    <w:div w:id="545021893">
      <w:bodyDiv w:val="1"/>
      <w:marLeft w:val="0"/>
      <w:marRight w:val="0"/>
      <w:marTop w:val="0"/>
      <w:marBottom w:val="0"/>
      <w:divBdr>
        <w:top w:val="none" w:sz="0" w:space="0" w:color="auto"/>
        <w:left w:val="none" w:sz="0" w:space="0" w:color="auto"/>
        <w:bottom w:val="none" w:sz="0" w:space="0" w:color="auto"/>
        <w:right w:val="none" w:sz="0" w:space="0" w:color="auto"/>
      </w:divBdr>
    </w:div>
    <w:div w:id="636034956">
      <w:bodyDiv w:val="1"/>
      <w:marLeft w:val="0"/>
      <w:marRight w:val="0"/>
      <w:marTop w:val="0"/>
      <w:marBottom w:val="0"/>
      <w:divBdr>
        <w:top w:val="none" w:sz="0" w:space="0" w:color="auto"/>
        <w:left w:val="none" w:sz="0" w:space="0" w:color="auto"/>
        <w:bottom w:val="none" w:sz="0" w:space="0" w:color="auto"/>
        <w:right w:val="none" w:sz="0" w:space="0" w:color="auto"/>
      </w:divBdr>
      <w:divsChild>
        <w:div w:id="1627002848">
          <w:marLeft w:val="0"/>
          <w:marRight w:val="0"/>
          <w:marTop w:val="0"/>
          <w:marBottom w:val="0"/>
          <w:divBdr>
            <w:top w:val="none" w:sz="0" w:space="0" w:color="auto"/>
            <w:left w:val="none" w:sz="0" w:space="0" w:color="auto"/>
            <w:bottom w:val="none" w:sz="0" w:space="0" w:color="auto"/>
            <w:right w:val="none" w:sz="0" w:space="0" w:color="auto"/>
          </w:divBdr>
          <w:divsChild>
            <w:div w:id="315644060">
              <w:marLeft w:val="0"/>
              <w:marRight w:val="0"/>
              <w:marTop w:val="0"/>
              <w:marBottom w:val="225"/>
              <w:divBdr>
                <w:top w:val="none" w:sz="0" w:space="0" w:color="auto"/>
                <w:left w:val="none" w:sz="0" w:space="0" w:color="auto"/>
                <w:bottom w:val="none" w:sz="0" w:space="0" w:color="auto"/>
                <w:right w:val="none" w:sz="0" w:space="0" w:color="auto"/>
              </w:divBdr>
              <w:divsChild>
                <w:div w:id="870999721">
                  <w:marLeft w:val="0"/>
                  <w:marRight w:val="0"/>
                  <w:marTop w:val="0"/>
                  <w:marBottom w:val="0"/>
                  <w:divBdr>
                    <w:top w:val="none" w:sz="0" w:space="0" w:color="auto"/>
                    <w:left w:val="none" w:sz="0" w:space="0" w:color="auto"/>
                    <w:bottom w:val="none" w:sz="0" w:space="0" w:color="auto"/>
                    <w:right w:val="none" w:sz="0" w:space="0" w:color="auto"/>
                  </w:divBdr>
                  <w:divsChild>
                    <w:div w:id="1353073913">
                      <w:marLeft w:val="0"/>
                      <w:marRight w:val="195"/>
                      <w:marTop w:val="0"/>
                      <w:marBottom w:val="0"/>
                      <w:divBdr>
                        <w:top w:val="none" w:sz="0" w:space="0" w:color="auto"/>
                        <w:left w:val="none" w:sz="0" w:space="0" w:color="auto"/>
                        <w:bottom w:val="none" w:sz="0" w:space="0" w:color="auto"/>
                        <w:right w:val="none" w:sz="0" w:space="0" w:color="auto"/>
                      </w:divBdr>
                    </w:div>
                    <w:div w:id="80728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6112">
              <w:marLeft w:val="0"/>
              <w:marRight w:val="0"/>
              <w:marTop w:val="0"/>
              <w:marBottom w:val="150"/>
              <w:divBdr>
                <w:top w:val="none" w:sz="0" w:space="0" w:color="auto"/>
                <w:left w:val="single" w:sz="12" w:space="8" w:color="CCCCCC"/>
                <w:bottom w:val="none" w:sz="0" w:space="0" w:color="auto"/>
                <w:right w:val="none" w:sz="0" w:space="0" w:color="auto"/>
              </w:divBdr>
            </w:div>
          </w:divsChild>
        </w:div>
        <w:div w:id="1635523163">
          <w:marLeft w:val="0"/>
          <w:marRight w:val="0"/>
          <w:marTop w:val="0"/>
          <w:marBottom w:val="0"/>
          <w:divBdr>
            <w:top w:val="none" w:sz="0" w:space="0" w:color="auto"/>
            <w:left w:val="none" w:sz="0" w:space="0" w:color="auto"/>
            <w:bottom w:val="none" w:sz="0" w:space="0" w:color="auto"/>
            <w:right w:val="none" w:sz="0" w:space="0" w:color="auto"/>
          </w:divBdr>
          <w:divsChild>
            <w:div w:id="1923417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63845595">
      <w:bodyDiv w:val="1"/>
      <w:marLeft w:val="0"/>
      <w:marRight w:val="0"/>
      <w:marTop w:val="0"/>
      <w:marBottom w:val="0"/>
      <w:divBdr>
        <w:top w:val="none" w:sz="0" w:space="0" w:color="auto"/>
        <w:left w:val="none" w:sz="0" w:space="0" w:color="auto"/>
        <w:bottom w:val="none" w:sz="0" w:space="0" w:color="auto"/>
        <w:right w:val="none" w:sz="0" w:space="0" w:color="auto"/>
      </w:divBdr>
    </w:div>
    <w:div w:id="795562119">
      <w:bodyDiv w:val="1"/>
      <w:marLeft w:val="0"/>
      <w:marRight w:val="0"/>
      <w:marTop w:val="0"/>
      <w:marBottom w:val="0"/>
      <w:divBdr>
        <w:top w:val="none" w:sz="0" w:space="0" w:color="auto"/>
        <w:left w:val="none" w:sz="0" w:space="0" w:color="auto"/>
        <w:bottom w:val="none" w:sz="0" w:space="0" w:color="auto"/>
        <w:right w:val="none" w:sz="0" w:space="0" w:color="auto"/>
      </w:divBdr>
    </w:div>
    <w:div w:id="895047365">
      <w:bodyDiv w:val="1"/>
      <w:marLeft w:val="0"/>
      <w:marRight w:val="0"/>
      <w:marTop w:val="0"/>
      <w:marBottom w:val="0"/>
      <w:divBdr>
        <w:top w:val="none" w:sz="0" w:space="0" w:color="auto"/>
        <w:left w:val="none" w:sz="0" w:space="0" w:color="auto"/>
        <w:bottom w:val="none" w:sz="0" w:space="0" w:color="auto"/>
        <w:right w:val="none" w:sz="0" w:space="0" w:color="auto"/>
      </w:divBdr>
      <w:divsChild>
        <w:div w:id="887257679">
          <w:marLeft w:val="0"/>
          <w:marRight w:val="0"/>
          <w:marTop w:val="0"/>
          <w:marBottom w:val="0"/>
          <w:divBdr>
            <w:top w:val="none" w:sz="0" w:space="0" w:color="auto"/>
            <w:left w:val="none" w:sz="0" w:space="0" w:color="auto"/>
            <w:bottom w:val="none" w:sz="0" w:space="0" w:color="auto"/>
            <w:right w:val="none" w:sz="0" w:space="0" w:color="auto"/>
          </w:divBdr>
          <w:divsChild>
            <w:div w:id="1079475363">
              <w:marLeft w:val="0"/>
              <w:marRight w:val="0"/>
              <w:marTop w:val="0"/>
              <w:marBottom w:val="150"/>
              <w:divBdr>
                <w:top w:val="none" w:sz="0" w:space="0" w:color="auto"/>
                <w:left w:val="single" w:sz="12" w:space="8" w:color="CCCCCC"/>
                <w:bottom w:val="none" w:sz="0" w:space="0" w:color="auto"/>
                <w:right w:val="none" w:sz="0" w:space="0" w:color="auto"/>
              </w:divBdr>
            </w:div>
          </w:divsChild>
        </w:div>
        <w:div w:id="1051422779">
          <w:marLeft w:val="0"/>
          <w:marRight w:val="0"/>
          <w:marTop w:val="0"/>
          <w:marBottom w:val="0"/>
          <w:divBdr>
            <w:top w:val="none" w:sz="0" w:space="0" w:color="auto"/>
            <w:left w:val="none" w:sz="0" w:space="0" w:color="auto"/>
            <w:bottom w:val="none" w:sz="0" w:space="0" w:color="auto"/>
            <w:right w:val="none" w:sz="0" w:space="0" w:color="auto"/>
          </w:divBdr>
          <w:divsChild>
            <w:div w:id="13719978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01009323">
      <w:bodyDiv w:val="1"/>
      <w:marLeft w:val="0"/>
      <w:marRight w:val="0"/>
      <w:marTop w:val="0"/>
      <w:marBottom w:val="0"/>
      <w:divBdr>
        <w:top w:val="none" w:sz="0" w:space="0" w:color="auto"/>
        <w:left w:val="none" w:sz="0" w:space="0" w:color="auto"/>
        <w:bottom w:val="none" w:sz="0" w:space="0" w:color="auto"/>
        <w:right w:val="none" w:sz="0" w:space="0" w:color="auto"/>
      </w:divBdr>
    </w:div>
    <w:div w:id="1129469594">
      <w:bodyDiv w:val="1"/>
      <w:marLeft w:val="0"/>
      <w:marRight w:val="0"/>
      <w:marTop w:val="0"/>
      <w:marBottom w:val="0"/>
      <w:divBdr>
        <w:top w:val="none" w:sz="0" w:space="0" w:color="auto"/>
        <w:left w:val="none" w:sz="0" w:space="0" w:color="auto"/>
        <w:bottom w:val="none" w:sz="0" w:space="0" w:color="auto"/>
        <w:right w:val="none" w:sz="0" w:space="0" w:color="auto"/>
      </w:divBdr>
    </w:div>
    <w:div w:id="1148018264">
      <w:bodyDiv w:val="1"/>
      <w:marLeft w:val="0"/>
      <w:marRight w:val="0"/>
      <w:marTop w:val="0"/>
      <w:marBottom w:val="0"/>
      <w:divBdr>
        <w:top w:val="none" w:sz="0" w:space="0" w:color="auto"/>
        <w:left w:val="none" w:sz="0" w:space="0" w:color="auto"/>
        <w:bottom w:val="none" w:sz="0" w:space="0" w:color="auto"/>
        <w:right w:val="none" w:sz="0" w:space="0" w:color="auto"/>
      </w:divBdr>
    </w:div>
    <w:div w:id="1232738202">
      <w:bodyDiv w:val="1"/>
      <w:marLeft w:val="0"/>
      <w:marRight w:val="0"/>
      <w:marTop w:val="0"/>
      <w:marBottom w:val="0"/>
      <w:divBdr>
        <w:top w:val="none" w:sz="0" w:space="0" w:color="auto"/>
        <w:left w:val="none" w:sz="0" w:space="0" w:color="auto"/>
        <w:bottom w:val="none" w:sz="0" w:space="0" w:color="auto"/>
        <w:right w:val="none" w:sz="0" w:space="0" w:color="auto"/>
      </w:divBdr>
    </w:div>
    <w:div w:id="1256476246">
      <w:bodyDiv w:val="1"/>
      <w:marLeft w:val="0"/>
      <w:marRight w:val="0"/>
      <w:marTop w:val="0"/>
      <w:marBottom w:val="0"/>
      <w:divBdr>
        <w:top w:val="none" w:sz="0" w:space="0" w:color="auto"/>
        <w:left w:val="none" w:sz="0" w:space="0" w:color="auto"/>
        <w:bottom w:val="none" w:sz="0" w:space="0" w:color="auto"/>
        <w:right w:val="none" w:sz="0" w:space="0" w:color="auto"/>
      </w:divBdr>
    </w:div>
    <w:div w:id="1270546973">
      <w:bodyDiv w:val="1"/>
      <w:marLeft w:val="0"/>
      <w:marRight w:val="0"/>
      <w:marTop w:val="0"/>
      <w:marBottom w:val="0"/>
      <w:divBdr>
        <w:top w:val="none" w:sz="0" w:space="0" w:color="auto"/>
        <w:left w:val="none" w:sz="0" w:space="0" w:color="auto"/>
        <w:bottom w:val="none" w:sz="0" w:space="0" w:color="auto"/>
        <w:right w:val="none" w:sz="0" w:space="0" w:color="auto"/>
      </w:divBdr>
    </w:div>
    <w:div w:id="1621959283">
      <w:bodyDiv w:val="1"/>
      <w:marLeft w:val="0"/>
      <w:marRight w:val="0"/>
      <w:marTop w:val="0"/>
      <w:marBottom w:val="0"/>
      <w:divBdr>
        <w:top w:val="none" w:sz="0" w:space="0" w:color="auto"/>
        <w:left w:val="none" w:sz="0" w:space="0" w:color="auto"/>
        <w:bottom w:val="none" w:sz="0" w:space="0" w:color="auto"/>
        <w:right w:val="none" w:sz="0" w:space="0" w:color="auto"/>
      </w:divBdr>
    </w:div>
    <w:div w:id="1662466084">
      <w:bodyDiv w:val="1"/>
      <w:marLeft w:val="0"/>
      <w:marRight w:val="0"/>
      <w:marTop w:val="0"/>
      <w:marBottom w:val="0"/>
      <w:divBdr>
        <w:top w:val="none" w:sz="0" w:space="0" w:color="auto"/>
        <w:left w:val="none" w:sz="0" w:space="0" w:color="auto"/>
        <w:bottom w:val="none" w:sz="0" w:space="0" w:color="auto"/>
        <w:right w:val="none" w:sz="0" w:space="0" w:color="auto"/>
      </w:divBdr>
    </w:div>
    <w:div w:id="203503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BM_NND\DB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DBM</Template>
  <TotalTime>14</TotalTime>
  <Pages>17</Pages>
  <Words>5914</Words>
  <Characters>33712</Characters>
  <Application>Microsoft Office Word</Application>
  <DocSecurity>0</DocSecurity>
  <Lines>280</Lines>
  <Paragraphs>79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Bài Dự Thi Bảo Vệ Nền Tảng Tư Tưởng Của Đảng 2023 – Mẫu 2</vt:lpstr>
    </vt:vector>
  </TitlesOfParts>
  <Company/>
  <LinksUpToDate>false</LinksUpToDate>
  <CharactersWithSpaces>39547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H</dc:creator>
  <cp:keywords/>
  <dc:description/>
  <cp:lastModifiedBy>T H</cp:lastModifiedBy>
  <cp:revision>1</cp:revision>
  <dcterms:created xsi:type="dcterms:W3CDTF">2023-06-17T23:47:00Z</dcterms:created>
  <dcterms:modified xsi:type="dcterms:W3CDTF">2023-06-18T00:01:00Z</dcterms:modified>
</cp:coreProperties>
</file>